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5A96" w14:textId="5E3917EC" w:rsidR="004240CB" w:rsidRPr="00630F06" w:rsidRDefault="004240CB" w:rsidP="004240CB">
      <w:pPr>
        <w:spacing w:after="160"/>
        <w:rPr>
          <w:rFonts w:ascii="Roboto Slab" w:eastAsiaTheme="minorEastAsia" w:hAnsi="Roboto Slab" w:cstheme="minorBidi"/>
          <w:i/>
          <w:iCs/>
          <w:sz w:val="18"/>
          <w:szCs w:val="18"/>
          <w:lang w:eastAsia="en-US"/>
        </w:rPr>
      </w:pPr>
      <w:r w:rsidRPr="21B212FE">
        <w:rPr>
          <w:rFonts w:ascii="Roboto Slab" w:eastAsiaTheme="minorEastAsia" w:hAnsi="Roboto Slab" w:cstheme="minorBidi"/>
          <w:b/>
          <w:sz w:val="32"/>
          <w:szCs w:val="32"/>
          <w:lang w:eastAsia="en-US"/>
        </w:rPr>
        <w:t xml:space="preserve">Payment </w:t>
      </w:r>
      <w:r w:rsidR="003E2130" w:rsidRPr="21B212FE">
        <w:rPr>
          <w:rFonts w:ascii="Roboto Slab" w:eastAsiaTheme="minorEastAsia" w:hAnsi="Roboto Slab" w:cstheme="minorBidi"/>
          <w:b/>
          <w:sz w:val="32"/>
          <w:szCs w:val="32"/>
          <w:lang w:eastAsia="en-US"/>
        </w:rPr>
        <w:t>Request Form</w:t>
      </w:r>
      <w:r w:rsidR="00267A2C" w:rsidRPr="21B212FE">
        <w:rPr>
          <w:rFonts w:ascii="Roboto Slab" w:eastAsiaTheme="minorEastAsia" w:hAnsi="Roboto Slab" w:cstheme="minorBidi"/>
          <w:b/>
          <w:sz w:val="32"/>
          <w:szCs w:val="32"/>
          <w:lang w:eastAsia="en-US"/>
        </w:rPr>
        <w:t xml:space="preserve"> </w:t>
      </w:r>
      <w:r w:rsidR="00267A2C" w:rsidRPr="00630F06">
        <w:rPr>
          <w:rFonts w:ascii="Roboto Slab" w:eastAsiaTheme="minorEastAsia" w:hAnsi="Roboto Slab" w:cstheme="minorBidi"/>
          <w:i/>
          <w:iCs/>
          <w:sz w:val="18"/>
          <w:szCs w:val="18"/>
          <w:lang w:eastAsia="en-US"/>
        </w:rPr>
        <w:t>(</w:t>
      </w:r>
      <w:r w:rsidR="5111FCA7" w:rsidRPr="00630F06">
        <w:rPr>
          <w:rFonts w:ascii="Roboto Slab" w:eastAsiaTheme="minorEastAsia" w:hAnsi="Roboto Slab" w:cstheme="minorBidi"/>
          <w:i/>
          <w:iCs/>
          <w:sz w:val="18"/>
          <w:szCs w:val="18"/>
          <w:lang w:eastAsia="en-US"/>
        </w:rPr>
        <w:t>Please note: Charges apply for manual</w:t>
      </w:r>
      <w:r w:rsidR="2FEC954B" w:rsidRPr="00630F06">
        <w:rPr>
          <w:rFonts w:ascii="Roboto Slab" w:eastAsiaTheme="minorEastAsia" w:hAnsi="Roboto Slab" w:cstheme="minorBidi"/>
          <w:i/>
          <w:iCs/>
          <w:sz w:val="18"/>
          <w:szCs w:val="18"/>
          <w:lang w:eastAsia="en-US"/>
        </w:rPr>
        <w:t xml:space="preserve"> processing of payments)</w:t>
      </w:r>
    </w:p>
    <w:p w14:paraId="798681AA" w14:textId="619D50D4" w:rsidR="004240CB" w:rsidRPr="003D2DE5" w:rsidRDefault="041C5A31" w:rsidP="004240CB">
      <w:pPr>
        <w:spacing w:after="160"/>
        <w:rPr>
          <w:rFonts w:ascii="Roboto Slab" w:eastAsiaTheme="minorEastAsia" w:hAnsi="Roboto Slab" w:cstheme="minorBidi"/>
          <w:b/>
          <w:sz w:val="28"/>
          <w:szCs w:val="28"/>
          <w:lang w:eastAsia="en-US"/>
        </w:rPr>
      </w:pPr>
      <w:r w:rsidRPr="02026ABC">
        <w:rPr>
          <w:rFonts w:ascii="Roboto Slab" w:eastAsiaTheme="minorEastAsia" w:hAnsi="Roboto Slab" w:cstheme="minorBidi"/>
          <w:b/>
          <w:bCs/>
          <w:sz w:val="28"/>
          <w:szCs w:val="28"/>
          <w:lang w:eastAsia="en-US"/>
        </w:rPr>
        <w:t>R</w:t>
      </w:r>
      <w:r w:rsidR="004240CB" w:rsidRPr="02026ABC">
        <w:rPr>
          <w:rFonts w:ascii="Roboto Slab" w:eastAsiaTheme="minorEastAsia" w:hAnsi="Roboto Slab" w:cstheme="minorBidi"/>
          <w:b/>
          <w:bCs/>
          <w:sz w:val="28"/>
          <w:szCs w:val="28"/>
          <w:lang w:eastAsia="en-US"/>
        </w:rPr>
        <w:t>elationship</w:t>
      </w:r>
      <w:r w:rsidR="004240CB" w:rsidRPr="3C61A8E0">
        <w:rPr>
          <w:rFonts w:ascii="Roboto Slab" w:eastAsiaTheme="minorEastAsia" w:hAnsi="Roboto Slab" w:cstheme="minorBidi"/>
          <w:b/>
          <w:sz w:val="28"/>
          <w:szCs w:val="28"/>
          <w:lang w:eastAsia="en-US"/>
        </w:rPr>
        <w:t xml:space="preserve"> and account to be debited</w:t>
      </w:r>
    </w:p>
    <w:p w14:paraId="77F1869D" w14:textId="682B5046" w:rsidR="004240CB" w:rsidRPr="00E51E6F" w:rsidRDefault="00E27940" w:rsidP="004240CB">
      <w:pPr>
        <w:pBdr>
          <w:bottom w:val="single" w:sz="6" w:space="1" w:color="auto"/>
        </w:pBdr>
        <w:spacing w:after="160"/>
        <w:rPr>
          <w:rStyle w:val="textbox"/>
          <w:rFonts w:eastAsiaTheme="minorHAnsi"/>
        </w:rPr>
      </w:pPr>
      <w:r>
        <w:rPr>
          <w:rFonts w:ascii="Roboto Slab" w:eastAsiaTheme="minorHAnsi" w:hAnsi="Roboto Slab" w:cstheme="minorBidi"/>
          <w:b/>
          <w:bCs/>
          <w:sz w:val="20"/>
          <w:lang w:eastAsia="en-US"/>
        </w:rPr>
        <w:t>A</w:t>
      </w:r>
      <w:r w:rsidR="004240CB" w:rsidRPr="00E51E6F">
        <w:rPr>
          <w:rFonts w:ascii="Roboto Slab" w:eastAsiaTheme="minorHAnsi" w:hAnsi="Roboto Slab" w:cstheme="minorBidi"/>
          <w:b/>
          <w:bCs/>
          <w:sz w:val="20"/>
          <w:lang w:eastAsia="en-US"/>
        </w:rPr>
        <w:t xml:space="preserve">ccount to be debited: </w:t>
      </w:r>
      <w:sdt>
        <w:sdtPr>
          <w:rPr>
            <w:rStyle w:val="textbox"/>
            <w:rFonts w:eastAsiaTheme="minorHAnsi"/>
          </w:rPr>
          <w:id w:val="2101593409"/>
          <w:placeholder>
            <w:docPart w:val="68177ADE563C4B1C87AE22FCDCE0A6D4"/>
          </w:placeholder>
          <w:showingPlcHdr/>
          <w:text/>
        </w:sdtPr>
        <w:sdtEndPr>
          <w:rPr>
            <w:rStyle w:val="DefaultParagraphFont"/>
            <w:rFonts w:ascii="Book Antiqua" w:hAnsi="Book Antiqua" w:cstheme="minorBidi"/>
            <w:b/>
            <w:bCs/>
            <w:sz w:val="22"/>
            <w:lang w:eastAsia="en-US"/>
          </w:rPr>
        </w:sdtEndPr>
        <w:sdtContent>
          <w:r w:rsidR="00D60E11" w:rsidRPr="00E51E6F">
            <w:rPr>
              <w:rStyle w:val="PlaceholderText"/>
              <w:rFonts w:ascii="Roboto Slab" w:eastAsiaTheme="minorHAnsi" w:hAnsi="Roboto Slab"/>
              <w:sz w:val="20"/>
            </w:rPr>
            <w:t>Click or tap here to enter text.</w:t>
          </w:r>
        </w:sdtContent>
      </w:sdt>
    </w:p>
    <w:p w14:paraId="175EC891" w14:textId="3952DA9F" w:rsidR="003E2130" w:rsidRPr="00E51E6F" w:rsidRDefault="00136267" w:rsidP="004240CB">
      <w:pPr>
        <w:pBdr>
          <w:bottom w:val="single" w:sz="6" w:space="1" w:color="auto"/>
        </w:pBdr>
        <w:spacing w:after="160"/>
        <w:rPr>
          <w:rFonts w:ascii="Roboto Slab" w:eastAsiaTheme="minorHAnsi" w:hAnsi="Roboto Slab" w:cstheme="minorBidi"/>
          <w:b/>
          <w:bCs/>
          <w:sz w:val="20"/>
          <w:lang w:eastAsia="en-US"/>
        </w:rPr>
      </w:pPr>
      <w:r>
        <w:rPr>
          <w:rStyle w:val="textbox"/>
          <w:rFonts w:eastAsiaTheme="minorHAnsi"/>
          <w:b/>
          <w:bCs/>
        </w:rPr>
        <w:t>Currency</w:t>
      </w:r>
      <w:r w:rsidR="006872D3" w:rsidRPr="00E51E6F">
        <w:rPr>
          <w:rStyle w:val="textbox"/>
          <w:rFonts w:eastAsiaTheme="minorHAnsi"/>
          <w:b/>
          <w:bCs/>
        </w:rPr>
        <w:t xml:space="preserve"> and </w:t>
      </w:r>
      <w:r w:rsidR="008A35E9">
        <w:rPr>
          <w:rStyle w:val="textbox"/>
          <w:rFonts w:eastAsiaTheme="minorHAnsi"/>
          <w:b/>
          <w:bCs/>
        </w:rPr>
        <w:t>Amount</w:t>
      </w:r>
      <w:r w:rsidR="006872D3" w:rsidRPr="00E51E6F">
        <w:rPr>
          <w:rStyle w:val="textbox"/>
          <w:rFonts w:eastAsiaTheme="minorHAnsi"/>
          <w:b/>
          <w:bCs/>
        </w:rPr>
        <w:t xml:space="preserve">: </w:t>
      </w:r>
      <w:sdt>
        <w:sdtPr>
          <w:rPr>
            <w:rStyle w:val="textbox"/>
            <w:rFonts w:eastAsiaTheme="minorHAnsi"/>
          </w:rPr>
          <w:id w:val="-1297682366"/>
          <w:placeholder>
            <w:docPart w:val="F0D5748E1A5F4D16AF2786B01A40AEA1"/>
          </w:placeholder>
          <w:showingPlcHdr/>
          <w:text/>
        </w:sdtPr>
        <w:sdtEndPr>
          <w:rPr>
            <w:rStyle w:val="DefaultParagraphFont"/>
            <w:rFonts w:ascii="Book Antiqua" w:hAnsi="Book Antiqua" w:cstheme="minorBidi"/>
            <w:b/>
            <w:bCs/>
            <w:sz w:val="22"/>
            <w:lang w:eastAsia="en-US"/>
          </w:rPr>
        </w:sdtEndPr>
        <w:sdtContent>
          <w:r w:rsidR="00CA5096" w:rsidRPr="00E51E6F">
            <w:rPr>
              <w:rStyle w:val="PlaceholderText"/>
              <w:rFonts w:ascii="Roboto Slab" w:eastAsiaTheme="minorHAnsi" w:hAnsi="Roboto Slab"/>
              <w:sz w:val="20"/>
            </w:rPr>
            <w:t>Click or tap here to enter text.</w:t>
          </w:r>
        </w:sdtContent>
      </w:sdt>
    </w:p>
    <w:p w14:paraId="259A0F52" w14:textId="5929EF81" w:rsidR="004240CB" w:rsidRPr="003D2DE5" w:rsidRDefault="00E51F53" w:rsidP="004240CB">
      <w:pPr>
        <w:pBdr>
          <w:bottom w:val="single" w:sz="6" w:space="1" w:color="auto"/>
        </w:pBdr>
        <w:spacing w:after="160"/>
        <w:rPr>
          <w:rFonts w:ascii="Roboto Slab" w:eastAsiaTheme="minorHAnsi" w:hAnsi="Roboto Slab" w:cstheme="minorBidi"/>
          <w:b/>
          <w:bCs/>
          <w:sz w:val="20"/>
          <w:lang w:eastAsia="en-US"/>
        </w:rPr>
      </w:pPr>
      <w:r>
        <w:rPr>
          <w:rFonts w:ascii="Roboto Slab" w:eastAsiaTheme="minorHAnsi" w:hAnsi="Roboto Slab" w:cstheme="minorBidi"/>
          <w:b/>
          <w:bCs/>
          <w:sz w:val="20"/>
          <w:lang w:eastAsia="en-US"/>
        </w:rPr>
        <w:t xml:space="preserve">Purpose of </w:t>
      </w:r>
      <w:r w:rsidR="00A37122">
        <w:rPr>
          <w:rFonts w:ascii="Roboto Slab" w:eastAsiaTheme="minorHAnsi" w:hAnsi="Roboto Slab" w:cstheme="minorBidi"/>
          <w:b/>
          <w:bCs/>
          <w:sz w:val="20"/>
          <w:lang w:eastAsia="en-US"/>
        </w:rPr>
        <w:t xml:space="preserve">payment: </w:t>
      </w:r>
      <w:sdt>
        <w:sdtPr>
          <w:rPr>
            <w:rStyle w:val="textbox"/>
            <w:rFonts w:eastAsiaTheme="minorHAnsi"/>
          </w:rPr>
          <w:id w:val="-1516768619"/>
          <w:placeholder>
            <w:docPart w:val="D621B1ECE49C4276B7A214838C15763C"/>
          </w:placeholder>
          <w:showingPlcHdr/>
          <w:text/>
        </w:sdtPr>
        <w:sdtEndPr>
          <w:rPr>
            <w:rStyle w:val="DefaultParagraphFont"/>
            <w:rFonts w:ascii="Book Antiqua" w:hAnsi="Book Antiqua" w:cstheme="minorBidi"/>
            <w:b/>
            <w:bCs/>
            <w:sz w:val="22"/>
            <w:lang w:eastAsia="en-US"/>
          </w:rPr>
        </w:sdtEndPr>
        <w:sdtContent>
          <w:r w:rsidR="005D21BF" w:rsidRPr="00E51E6F">
            <w:rPr>
              <w:rStyle w:val="PlaceholderText"/>
              <w:rFonts w:ascii="Roboto Slab" w:eastAsiaTheme="minorHAnsi" w:hAnsi="Roboto Slab"/>
              <w:sz w:val="20"/>
            </w:rPr>
            <w:t>Click or tap here to enter text.</w:t>
          </w:r>
        </w:sdtContent>
      </w:sdt>
    </w:p>
    <w:p w14:paraId="12688510" w14:textId="77777777" w:rsidR="00770E5B" w:rsidRPr="003D2DE5" w:rsidRDefault="00770E5B" w:rsidP="004240CB">
      <w:pP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8"/>
          <w:szCs w:val="28"/>
          <w:lang w:eastAsia="en-US"/>
        </w:rPr>
        <w:t>Beneficiary</w:t>
      </w:r>
      <w:r w:rsidRPr="003D2DE5">
        <w:rPr>
          <w:rFonts w:ascii="Roboto Slab" w:eastAsiaTheme="minorHAnsi" w:hAnsi="Roboto Slab" w:cstheme="minorBidi"/>
          <w:b/>
          <w:bCs/>
          <w:sz w:val="20"/>
          <w:lang w:eastAsia="en-US"/>
        </w:rPr>
        <w:t xml:space="preserve"> </w:t>
      </w:r>
    </w:p>
    <w:p w14:paraId="70E5023A" w14:textId="62F38186" w:rsidR="004240CB" w:rsidRPr="003D2DE5" w:rsidRDefault="004240CB" w:rsidP="004240CB">
      <w:pP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Name of individual/company:</w:t>
      </w:r>
      <w:r w:rsidR="00D60E11" w:rsidRPr="003D2DE5">
        <w:rPr>
          <w:rFonts w:ascii="Roboto Slab" w:eastAsiaTheme="minorHAnsi" w:hAnsi="Roboto Slab" w:cstheme="minorBidi"/>
          <w:b/>
          <w:bCs/>
          <w:sz w:val="20"/>
          <w:lang w:eastAsia="en-US"/>
        </w:rPr>
        <w:t xml:space="preserve"> </w:t>
      </w:r>
      <w:sdt>
        <w:sdtPr>
          <w:rPr>
            <w:rStyle w:val="textbox"/>
            <w:rFonts w:eastAsiaTheme="minorHAnsi"/>
            <w:highlight w:val="yellow"/>
          </w:rPr>
          <w:id w:val="1100451490"/>
          <w:placeholder>
            <w:docPart w:val="5B1686575FE54900904CCD73DE541850"/>
          </w:placeholder>
          <w:showingPlcHdr/>
          <w:text/>
        </w:sdtPr>
        <w:sdtEndPr>
          <w:rPr>
            <w:rStyle w:val="DefaultParagraphFont"/>
            <w:rFonts w:ascii="Book Antiqua" w:hAnsi="Book Antiqua" w:cstheme="minorBidi"/>
            <w:b/>
            <w:bCs/>
            <w:sz w:val="22"/>
            <w:lang w:eastAsia="en-US"/>
          </w:rPr>
        </w:sdtEndPr>
        <w:sdtContent>
          <w:r w:rsidR="002471C5" w:rsidRPr="003D2DE5">
            <w:rPr>
              <w:rStyle w:val="PlaceholderText"/>
              <w:rFonts w:ascii="Roboto Slab" w:eastAsiaTheme="minorHAnsi" w:hAnsi="Roboto Slab"/>
              <w:sz w:val="20"/>
            </w:rPr>
            <w:t>Click or tap here to enter text.</w:t>
          </w:r>
        </w:sdtContent>
      </w:sdt>
    </w:p>
    <w:p w14:paraId="059DA777" w14:textId="77777777" w:rsidR="004C651B" w:rsidRPr="003D2DE5" w:rsidRDefault="004C651B" w:rsidP="004C651B">
      <w:pP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 xml:space="preserve">Bank: </w:t>
      </w:r>
      <w:sdt>
        <w:sdtPr>
          <w:rPr>
            <w:rStyle w:val="textbox"/>
            <w:rFonts w:eastAsiaTheme="minorHAnsi"/>
          </w:rPr>
          <w:id w:val="1424454741"/>
          <w:placeholder>
            <w:docPart w:val="76E0A54AFA0E430C8832AD39DB5D8901"/>
          </w:placeholder>
          <w:showingPlcHdr/>
          <w:text/>
        </w:sdtPr>
        <w:sdtEndPr>
          <w:rPr>
            <w:rStyle w:val="DefaultParagraphFont"/>
            <w:rFonts w:ascii="Book Antiqua" w:hAnsi="Book Antiqua" w:cstheme="minorBidi"/>
            <w:b/>
            <w:bCs/>
            <w:sz w:val="22"/>
            <w:lang w:eastAsia="en-US"/>
          </w:rPr>
        </w:sdtEndPr>
        <w:sdtContent>
          <w:r w:rsidRPr="003D2DE5">
            <w:rPr>
              <w:rStyle w:val="PlaceholderText"/>
              <w:rFonts w:ascii="Roboto Slab" w:eastAsiaTheme="minorHAnsi" w:hAnsi="Roboto Slab"/>
              <w:sz w:val="20"/>
            </w:rPr>
            <w:t>Click or tap here to enter text.</w:t>
          </w:r>
        </w:sdtContent>
      </w:sdt>
    </w:p>
    <w:p w14:paraId="0C2E3E80" w14:textId="1CBFC769" w:rsidR="004C651B" w:rsidRPr="003D2DE5" w:rsidRDefault="004C651B" w:rsidP="004A3994">
      <w:pPr>
        <w:tabs>
          <w:tab w:val="left" w:pos="4335"/>
        </w:tabs>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 xml:space="preserve">Country: </w:t>
      </w:r>
      <w:sdt>
        <w:sdtPr>
          <w:rPr>
            <w:rStyle w:val="textbox"/>
            <w:rFonts w:eastAsiaTheme="minorHAnsi"/>
          </w:rPr>
          <w:id w:val="155811430"/>
          <w:placeholder>
            <w:docPart w:val="ADBC723E81F0406C8034EB2461C194E4"/>
          </w:placeholder>
          <w:showingPlcHdr/>
          <w:text/>
        </w:sdtPr>
        <w:sdtEndPr>
          <w:rPr>
            <w:rStyle w:val="DefaultParagraphFont"/>
            <w:rFonts w:ascii="Book Antiqua" w:hAnsi="Book Antiqua" w:cstheme="minorBidi"/>
            <w:b/>
            <w:bCs/>
            <w:sz w:val="22"/>
            <w:lang w:eastAsia="en-US"/>
          </w:rPr>
        </w:sdtEndPr>
        <w:sdtContent>
          <w:r w:rsidRPr="003D2DE5">
            <w:rPr>
              <w:rStyle w:val="PlaceholderText"/>
              <w:rFonts w:ascii="Roboto Slab" w:eastAsiaTheme="minorHAnsi" w:hAnsi="Roboto Slab"/>
              <w:sz w:val="20"/>
            </w:rPr>
            <w:t>Click or tap here to enter text.</w:t>
          </w:r>
        </w:sdtContent>
      </w:sdt>
      <w:r w:rsidR="004A3994">
        <w:rPr>
          <w:rStyle w:val="textbox"/>
          <w:rFonts w:eastAsiaTheme="minorHAnsi"/>
        </w:rPr>
        <w:tab/>
      </w:r>
      <w:r w:rsidR="004A3994" w:rsidRPr="007601E3">
        <w:rPr>
          <w:rStyle w:val="textbox"/>
          <w:rFonts w:eastAsiaTheme="minorHAnsi"/>
          <w:b/>
          <w:bCs/>
        </w:rPr>
        <w:t>City</w:t>
      </w:r>
      <w:r w:rsidR="007601E3" w:rsidRPr="007601E3">
        <w:rPr>
          <w:rStyle w:val="textbox"/>
          <w:rFonts w:eastAsiaTheme="minorHAnsi"/>
          <w:b/>
          <w:bCs/>
        </w:rPr>
        <w:t>:</w:t>
      </w:r>
      <w:r w:rsidR="00FE34BB">
        <w:rPr>
          <w:rStyle w:val="textbox"/>
          <w:rFonts w:eastAsiaTheme="minorHAnsi"/>
          <w:b/>
          <w:bCs/>
        </w:rPr>
        <w:t xml:space="preserve"> </w:t>
      </w:r>
      <w:sdt>
        <w:sdtPr>
          <w:rPr>
            <w:rStyle w:val="textbox"/>
            <w:rFonts w:eastAsiaTheme="minorHAnsi"/>
          </w:rPr>
          <w:id w:val="-374849592"/>
          <w:placeholder>
            <w:docPart w:val="8DF54FA3C3AE49BEBFBB3D44A0361604"/>
          </w:placeholder>
          <w:showingPlcHdr/>
          <w:text/>
        </w:sdtPr>
        <w:sdtEndPr>
          <w:rPr>
            <w:rStyle w:val="DefaultParagraphFont"/>
            <w:rFonts w:ascii="Book Antiqua" w:hAnsi="Book Antiqua" w:cstheme="minorBidi"/>
            <w:b/>
            <w:bCs/>
            <w:sz w:val="22"/>
            <w:lang w:eastAsia="en-US"/>
          </w:rPr>
        </w:sdtEndPr>
        <w:sdtContent>
          <w:r w:rsidR="003E0308" w:rsidRPr="00E51E6F">
            <w:rPr>
              <w:rStyle w:val="PlaceholderText"/>
              <w:rFonts w:ascii="Roboto Slab" w:eastAsiaTheme="minorHAnsi" w:hAnsi="Roboto Slab"/>
              <w:sz w:val="20"/>
            </w:rPr>
            <w:t>Click or tap here to enter text.</w:t>
          </w:r>
        </w:sdtContent>
      </w:sdt>
      <w:r w:rsidR="003E0308">
        <w:rPr>
          <w:rStyle w:val="textbox"/>
          <w:rFonts w:eastAsiaTheme="minorHAnsi"/>
          <w:b/>
          <w:bCs/>
        </w:rPr>
        <w:t xml:space="preserve"> </w:t>
      </w:r>
    </w:p>
    <w:p w14:paraId="5E04402C" w14:textId="77777777" w:rsidR="00166F0C" w:rsidRDefault="00767408" w:rsidP="007B50F0">
      <w:pPr>
        <w:pBdr>
          <w:bottom w:val="single" w:sz="6" w:space="1" w:color="auto"/>
        </w:pBdr>
        <w:tabs>
          <w:tab w:val="left" w:pos="6465"/>
        </w:tabs>
        <w:spacing w:after="160"/>
        <w:rPr>
          <w:rStyle w:val="textbox"/>
          <w:rFonts w:eastAsiaTheme="minorHAnsi"/>
        </w:rPr>
      </w:pPr>
      <w:r w:rsidRPr="003D2DE5">
        <w:rPr>
          <w:rFonts w:ascii="Roboto Slab" w:eastAsiaTheme="minorHAnsi" w:hAnsi="Roboto Slab" w:cstheme="minorBidi"/>
          <w:b/>
          <w:bCs/>
          <w:sz w:val="20"/>
          <w:lang w:eastAsia="en-US"/>
        </w:rPr>
        <w:t xml:space="preserve">BIC/SWIFT Code: </w:t>
      </w:r>
      <w:sdt>
        <w:sdtPr>
          <w:rPr>
            <w:rStyle w:val="textbox"/>
            <w:rFonts w:eastAsiaTheme="minorHAnsi"/>
          </w:rPr>
          <w:id w:val="618189563"/>
          <w:placeholder>
            <w:docPart w:val="E236A3C5EDA74455A1B44078B0E8A543"/>
          </w:placeholder>
          <w:showingPlcHdr/>
          <w:text/>
        </w:sdtPr>
        <w:sdtEndPr>
          <w:rPr>
            <w:rStyle w:val="DefaultParagraphFont"/>
            <w:rFonts w:ascii="Book Antiqua" w:hAnsi="Book Antiqua" w:cstheme="minorBidi"/>
            <w:b/>
            <w:bCs/>
            <w:sz w:val="22"/>
            <w:lang w:eastAsia="en-US"/>
          </w:rPr>
        </w:sdtEndPr>
        <w:sdtContent>
          <w:r w:rsidRPr="003D2DE5">
            <w:rPr>
              <w:rStyle w:val="PlaceholderText"/>
              <w:rFonts w:ascii="Roboto Slab" w:eastAsiaTheme="minorHAnsi" w:hAnsi="Roboto Slab"/>
              <w:sz w:val="20"/>
            </w:rPr>
            <w:t xml:space="preserve">Click or tap here to enter </w:t>
          </w:r>
          <w:r w:rsidR="001022DF">
            <w:rPr>
              <w:rStyle w:val="PlaceholderText"/>
              <w:rFonts w:ascii="Roboto Slab" w:eastAsiaTheme="minorHAnsi" w:hAnsi="Roboto Slab"/>
              <w:sz w:val="20"/>
            </w:rPr>
            <w:t>up to 8 digits</w:t>
          </w:r>
        </w:sdtContent>
      </w:sdt>
    </w:p>
    <w:p w14:paraId="3422F808" w14:textId="713A20AB" w:rsidR="00767408" w:rsidRPr="003D2DE5" w:rsidRDefault="00ED52F8" w:rsidP="007B50F0">
      <w:pPr>
        <w:pBdr>
          <w:bottom w:val="single" w:sz="6" w:space="1" w:color="auto"/>
        </w:pBdr>
        <w:tabs>
          <w:tab w:val="left" w:pos="6465"/>
        </w:tabs>
        <w:spacing w:after="160"/>
        <w:rPr>
          <w:rStyle w:val="textbox"/>
          <w:rFonts w:eastAsiaTheme="minorHAnsi"/>
        </w:rPr>
      </w:pPr>
      <w:r w:rsidRPr="00B34560">
        <w:rPr>
          <w:rStyle w:val="textbox"/>
          <w:rFonts w:eastAsiaTheme="minorHAnsi"/>
          <w:b/>
          <w:bCs/>
        </w:rPr>
        <w:t>Sort code</w:t>
      </w:r>
      <w:r w:rsidR="003E28D2" w:rsidRPr="00B34560">
        <w:rPr>
          <w:rStyle w:val="textbox"/>
          <w:rFonts w:eastAsiaTheme="minorHAnsi"/>
          <w:b/>
          <w:bCs/>
        </w:rPr>
        <w:t>:</w:t>
      </w:r>
      <w:r w:rsidR="008E7716">
        <w:rPr>
          <w:rStyle w:val="textbox"/>
          <w:rFonts w:eastAsiaTheme="minorHAnsi"/>
        </w:rPr>
        <w:t xml:space="preserve"> </w:t>
      </w:r>
      <w:sdt>
        <w:sdtPr>
          <w:rPr>
            <w:rStyle w:val="textbox"/>
            <w:rFonts w:eastAsiaTheme="minorHAnsi"/>
          </w:rPr>
          <w:id w:val="-1797052526"/>
          <w:placeholder>
            <w:docPart w:val="406B6E3E0DFE4982AD6C42BE6E22D30C"/>
          </w:placeholder>
          <w:showingPlcHdr/>
          <w:text/>
        </w:sdtPr>
        <w:sdtEndPr>
          <w:rPr>
            <w:rStyle w:val="DefaultParagraphFont"/>
            <w:rFonts w:ascii="Book Antiqua" w:hAnsi="Book Antiqua" w:cstheme="minorBidi"/>
            <w:b/>
            <w:bCs/>
            <w:sz w:val="22"/>
            <w:lang w:eastAsia="en-US"/>
          </w:rPr>
        </w:sdtEndPr>
        <w:sdtContent>
          <w:r w:rsidR="008E7716" w:rsidRPr="003D2DE5">
            <w:rPr>
              <w:rStyle w:val="PlaceholderText"/>
              <w:rFonts w:ascii="Roboto Slab" w:eastAsiaTheme="minorHAnsi" w:hAnsi="Roboto Slab"/>
              <w:sz w:val="20"/>
            </w:rPr>
            <w:t xml:space="preserve">Click or tap here to enter </w:t>
          </w:r>
          <w:r w:rsidR="008E7716">
            <w:rPr>
              <w:rStyle w:val="PlaceholderText"/>
              <w:rFonts w:ascii="Roboto Slab" w:eastAsiaTheme="minorHAnsi" w:hAnsi="Roboto Slab"/>
              <w:sz w:val="20"/>
            </w:rPr>
            <w:t>up to 6 digits</w:t>
          </w:r>
        </w:sdtContent>
      </w:sdt>
    </w:p>
    <w:p w14:paraId="1D290B0E" w14:textId="792CC769" w:rsidR="004240CB" w:rsidRDefault="004240CB" w:rsidP="00AB621F">
      <w:pPr>
        <w:pBdr>
          <w:bottom w:val="single" w:sz="6" w:space="1" w:color="auto"/>
        </w:pBdr>
        <w:tabs>
          <w:tab w:val="left" w:pos="4905"/>
        </w:tabs>
        <w:spacing w:after="160"/>
        <w:rPr>
          <w:rStyle w:val="textbox"/>
          <w:rFonts w:eastAsiaTheme="minorHAnsi"/>
        </w:rPr>
      </w:pPr>
      <w:r w:rsidRPr="003D2DE5">
        <w:rPr>
          <w:rFonts w:ascii="Roboto Slab" w:eastAsiaTheme="minorHAnsi" w:hAnsi="Roboto Slab" w:cstheme="minorBidi"/>
          <w:b/>
          <w:bCs/>
          <w:sz w:val="20"/>
          <w:lang w:eastAsia="en-US"/>
        </w:rPr>
        <w:t>IBAN:</w:t>
      </w:r>
      <w:r w:rsidR="00D60E11" w:rsidRPr="003D2DE5">
        <w:rPr>
          <w:rFonts w:ascii="Roboto Slab" w:eastAsiaTheme="minorHAnsi" w:hAnsi="Roboto Slab" w:cstheme="minorBidi"/>
          <w:b/>
          <w:bCs/>
          <w:sz w:val="20"/>
          <w:lang w:eastAsia="en-US"/>
        </w:rPr>
        <w:t xml:space="preserve"> </w:t>
      </w:r>
      <w:sdt>
        <w:sdtPr>
          <w:rPr>
            <w:rStyle w:val="textbox"/>
            <w:rFonts w:eastAsiaTheme="minorHAnsi"/>
          </w:rPr>
          <w:id w:val="-1795277885"/>
          <w:placeholder>
            <w:docPart w:val="C651F2DE85EE4B3584F84ED6E1778EE9"/>
          </w:placeholder>
          <w:showingPlcHdr/>
          <w:text/>
        </w:sdtPr>
        <w:sdtEndPr>
          <w:rPr>
            <w:rStyle w:val="DefaultParagraphFont"/>
            <w:rFonts w:ascii="Book Antiqua" w:hAnsi="Book Antiqua" w:cstheme="minorBidi"/>
            <w:b/>
            <w:bCs/>
            <w:sz w:val="22"/>
            <w:lang w:eastAsia="en-US"/>
          </w:rPr>
        </w:sdtEndPr>
        <w:sdtContent>
          <w:r w:rsidR="00D60E11" w:rsidRPr="003D2DE5">
            <w:rPr>
              <w:rStyle w:val="PlaceholderText"/>
              <w:rFonts w:ascii="Roboto Slab" w:eastAsiaTheme="minorHAnsi" w:hAnsi="Roboto Slab"/>
              <w:sz w:val="20"/>
            </w:rPr>
            <w:t xml:space="preserve">Click or tap here to enter </w:t>
          </w:r>
          <w:r w:rsidR="00D941BC">
            <w:rPr>
              <w:rStyle w:val="PlaceholderText"/>
              <w:rFonts w:ascii="Roboto Slab" w:eastAsiaTheme="minorHAnsi" w:hAnsi="Roboto Slab"/>
              <w:sz w:val="20"/>
            </w:rPr>
            <w:t xml:space="preserve">up to </w:t>
          </w:r>
          <w:r w:rsidR="00147C82">
            <w:rPr>
              <w:rStyle w:val="PlaceholderText"/>
              <w:rFonts w:ascii="Roboto Slab" w:eastAsiaTheme="minorHAnsi" w:hAnsi="Roboto Slab"/>
              <w:sz w:val="20"/>
            </w:rPr>
            <w:t>34 digits</w:t>
          </w:r>
        </w:sdtContent>
      </w:sdt>
      <w:r w:rsidR="00AB621F">
        <w:rPr>
          <w:rStyle w:val="textbox"/>
          <w:rFonts w:eastAsiaTheme="minorHAnsi"/>
        </w:rPr>
        <w:tab/>
      </w:r>
    </w:p>
    <w:p w14:paraId="45EB04E0" w14:textId="2B54E19A" w:rsidR="00AB621F" w:rsidRPr="00AB621F" w:rsidRDefault="00AB621F" w:rsidP="00AB621F">
      <w:pPr>
        <w:pBdr>
          <w:bottom w:val="single" w:sz="6" w:space="1" w:color="auto"/>
        </w:pBdr>
        <w:tabs>
          <w:tab w:val="left" w:pos="4905"/>
        </w:tabs>
        <w:spacing w:after="160"/>
        <w:rPr>
          <w:rFonts w:ascii="Roboto Slab" w:eastAsiaTheme="minorHAnsi" w:hAnsi="Roboto Slab"/>
          <w:b/>
          <w:bCs/>
          <w:sz w:val="20"/>
        </w:rPr>
      </w:pPr>
      <w:r w:rsidRPr="00AB621F">
        <w:rPr>
          <w:rStyle w:val="textbox"/>
          <w:rFonts w:eastAsiaTheme="minorHAnsi"/>
          <w:b/>
          <w:bCs/>
        </w:rPr>
        <w:t xml:space="preserve">Beneficiary address: </w:t>
      </w:r>
      <w:sdt>
        <w:sdtPr>
          <w:rPr>
            <w:rStyle w:val="textbox"/>
            <w:rFonts w:eastAsiaTheme="minorHAnsi"/>
          </w:rPr>
          <w:id w:val="-1866359145"/>
          <w:placeholder>
            <w:docPart w:val="9478A26F27CF4D47B892046ED924CCD2"/>
          </w:placeholder>
          <w:showingPlcHdr/>
          <w:text/>
        </w:sdtPr>
        <w:sdtEndPr>
          <w:rPr>
            <w:rStyle w:val="DefaultParagraphFont"/>
            <w:rFonts w:ascii="Book Antiqua" w:hAnsi="Book Antiqua" w:cstheme="minorBidi"/>
            <w:b/>
            <w:bCs/>
            <w:sz w:val="22"/>
            <w:lang w:eastAsia="en-US"/>
          </w:rPr>
        </w:sdtEndPr>
        <w:sdtContent>
          <w:r w:rsidR="00674362" w:rsidRPr="00E51E6F">
            <w:rPr>
              <w:rStyle w:val="PlaceholderText"/>
              <w:rFonts w:ascii="Roboto Slab" w:eastAsiaTheme="minorHAnsi" w:hAnsi="Roboto Slab"/>
              <w:sz w:val="20"/>
            </w:rPr>
            <w:t>Click or tap here to enter text.</w:t>
          </w:r>
        </w:sdtContent>
      </w:sdt>
    </w:p>
    <w:p w14:paraId="71746ACA" w14:textId="04F73D8D" w:rsidR="004240CB" w:rsidRPr="003D2DE5" w:rsidRDefault="004240CB" w:rsidP="004240CB">
      <w:pPr>
        <w:pBdr>
          <w:bottom w:val="single" w:sz="6" w:space="1" w:color="auto"/>
        </w:pBd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Message to beneficiary:</w:t>
      </w:r>
      <w:r w:rsidR="00D60E11" w:rsidRPr="003D2DE5">
        <w:rPr>
          <w:rFonts w:ascii="Roboto Slab" w:eastAsiaTheme="minorHAnsi" w:hAnsi="Roboto Slab" w:cstheme="minorBidi"/>
          <w:b/>
          <w:bCs/>
          <w:sz w:val="20"/>
          <w:lang w:eastAsia="en-US"/>
        </w:rPr>
        <w:t xml:space="preserve"> </w:t>
      </w:r>
      <w:sdt>
        <w:sdtPr>
          <w:rPr>
            <w:rStyle w:val="textbox"/>
            <w:rFonts w:eastAsiaTheme="minorHAnsi"/>
          </w:rPr>
          <w:id w:val="-104037678"/>
          <w:placeholder>
            <w:docPart w:val="F096BEFC3BE842BFB07CFDDAB3FB56E5"/>
          </w:placeholder>
          <w:showingPlcHdr/>
          <w:text w:multiLine="1"/>
        </w:sdtPr>
        <w:sdtEndPr>
          <w:rPr>
            <w:rStyle w:val="DefaultParagraphFont"/>
            <w:rFonts w:ascii="Book Antiqua" w:hAnsi="Book Antiqua" w:cstheme="minorBidi"/>
            <w:b/>
            <w:bCs/>
            <w:sz w:val="22"/>
            <w:lang w:eastAsia="en-US"/>
          </w:rPr>
        </w:sdtEndPr>
        <w:sdtContent>
          <w:r w:rsidR="00D60E11" w:rsidRPr="003D2DE5">
            <w:rPr>
              <w:rStyle w:val="PlaceholderText"/>
              <w:rFonts w:ascii="Roboto Slab" w:eastAsiaTheme="minorHAnsi" w:hAnsi="Roboto Slab"/>
              <w:sz w:val="20"/>
            </w:rPr>
            <w:t>Click or tap here to enter text.</w:t>
          </w:r>
        </w:sdtContent>
      </w:sdt>
    </w:p>
    <w:p w14:paraId="519DEA83" w14:textId="70E8E4B5" w:rsidR="004240CB" w:rsidRPr="003D2DE5" w:rsidRDefault="00583045" w:rsidP="004240CB">
      <w:pPr>
        <w:spacing w:after="160"/>
        <w:rPr>
          <w:rFonts w:ascii="Roboto Slab" w:eastAsiaTheme="minorHAnsi" w:hAnsi="Roboto Slab" w:cstheme="minorBidi"/>
          <w:b/>
          <w:bCs/>
          <w:sz w:val="28"/>
          <w:szCs w:val="28"/>
          <w:lang w:eastAsia="en-US"/>
        </w:rPr>
      </w:pPr>
      <w:r w:rsidRPr="003D2DE5">
        <w:rPr>
          <w:rFonts w:ascii="Roboto Slab" w:eastAsiaTheme="minorHAnsi" w:hAnsi="Roboto Slab" w:cstheme="minorBidi"/>
          <w:b/>
          <w:bCs/>
          <w:sz w:val="20"/>
          <w:lang w:eastAsia="en-US"/>
        </w:rPr>
        <w:softHyphen/>
      </w:r>
      <w:r w:rsidRPr="003D2DE5">
        <w:rPr>
          <w:rFonts w:ascii="Roboto Slab" w:eastAsiaTheme="minorHAnsi" w:hAnsi="Roboto Slab" w:cstheme="minorBidi"/>
          <w:b/>
          <w:bCs/>
          <w:sz w:val="20"/>
          <w:lang w:eastAsia="en-US"/>
        </w:rPr>
        <w:softHyphen/>
      </w:r>
      <w:r w:rsidRPr="003D2DE5">
        <w:rPr>
          <w:rFonts w:ascii="Roboto Slab" w:eastAsiaTheme="minorHAnsi" w:hAnsi="Roboto Slab" w:cstheme="minorBidi"/>
          <w:b/>
          <w:bCs/>
          <w:sz w:val="20"/>
          <w:lang w:eastAsia="en-US"/>
        </w:rPr>
        <w:softHyphen/>
      </w:r>
      <w:r w:rsidRPr="003D2DE5">
        <w:rPr>
          <w:rFonts w:ascii="Roboto Slab" w:eastAsiaTheme="minorHAnsi" w:hAnsi="Roboto Slab" w:cstheme="minorBidi"/>
          <w:b/>
          <w:bCs/>
          <w:sz w:val="20"/>
          <w:lang w:eastAsia="en-US"/>
        </w:rPr>
        <w:softHyphen/>
      </w:r>
      <w:r w:rsidRPr="003D2DE5">
        <w:rPr>
          <w:rFonts w:ascii="Roboto Slab" w:eastAsiaTheme="minorHAnsi" w:hAnsi="Roboto Slab" w:cstheme="minorBidi"/>
          <w:b/>
          <w:bCs/>
          <w:sz w:val="20"/>
          <w:lang w:eastAsia="en-US"/>
        </w:rPr>
        <w:softHyphen/>
      </w:r>
      <w:r w:rsidRPr="003D2DE5">
        <w:rPr>
          <w:rFonts w:ascii="Roboto Slab" w:eastAsiaTheme="minorHAnsi" w:hAnsi="Roboto Slab" w:cstheme="minorBidi"/>
          <w:b/>
          <w:bCs/>
          <w:sz w:val="20"/>
          <w:lang w:eastAsia="en-US"/>
        </w:rPr>
        <w:softHyphen/>
      </w:r>
      <w:r w:rsidR="0011006A" w:rsidRPr="003D2DE5">
        <w:rPr>
          <w:rFonts w:ascii="Roboto Slab" w:eastAsiaTheme="minorHAnsi" w:hAnsi="Roboto Slab" w:cstheme="minorBidi"/>
          <w:b/>
          <w:bCs/>
          <w:sz w:val="28"/>
          <w:szCs w:val="28"/>
          <w:lang w:eastAsia="en-US"/>
        </w:rPr>
        <w:t>Value date and charges</w:t>
      </w:r>
    </w:p>
    <w:p w14:paraId="4FFFA8EA" w14:textId="77777777" w:rsidR="00E810F9" w:rsidRPr="003D2DE5" w:rsidRDefault="0011006A" w:rsidP="00E810F9">
      <w:pP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Va</w:t>
      </w:r>
      <w:r w:rsidR="00463863" w:rsidRPr="003D2DE5">
        <w:rPr>
          <w:rFonts w:ascii="Roboto Slab" w:eastAsiaTheme="minorHAnsi" w:hAnsi="Roboto Slab" w:cstheme="minorBidi"/>
          <w:b/>
          <w:bCs/>
          <w:sz w:val="20"/>
          <w:lang w:eastAsia="en-US"/>
        </w:rPr>
        <w:t>lue date:</w:t>
      </w:r>
      <w:r w:rsidR="002034A0" w:rsidRPr="003D2DE5">
        <w:rPr>
          <w:rFonts w:ascii="Roboto Slab" w:eastAsiaTheme="minorHAnsi" w:hAnsi="Roboto Slab" w:cstheme="minorBidi"/>
          <w:b/>
          <w:bCs/>
          <w:sz w:val="20"/>
          <w:lang w:eastAsia="en-US"/>
        </w:rPr>
        <w:t xml:space="preserve"> </w:t>
      </w:r>
      <w:sdt>
        <w:sdtPr>
          <w:rPr>
            <w:rFonts w:ascii="Roboto Slab" w:eastAsiaTheme="minorHAnsi" w:hAnsi="Roboto Slab" w:cstheme="minorBidi"/>
            <w:b/>
            <w:bCs/>
            <w:sz w:val="20"/>
            <w:lang w:eastAsia="en-US"/>
          </w:rPr>
          <w:id w:val="1793096767"/>
          <w:placeholder>
            <w:docPart w:val="253EFCF075694C1996C02D30FC472F7D"/>
          </w:placeholder>
          <w:showingPlcHdr/>
          <w:date>
            <w:dateFormat w:val="dd/MM/yyyy"/>
            <w:lid w:val="en-GB"/>
            <w:storeMappedDataAs w:val="dateTime"/>
            <w:calendar w:val="gregorian"/>
          </w:date>
        </w:sdtPr>
        <w:sdtEndPr/>
        <w:sdtContent>
          <w:r w:rsidR="002034A0" w:rsidRPr="003D2DE5">
            <w:rPr>
              <w:rStyle w:val="PlaceholderText"/>
              <w:rFonts w:ascii="Roboto Slab" w:eastAsiaTheme="minorHAnsi" w:hAnsi="Roboto Slab"/>
              <w:sz w:val="20"/>
            </w:rPr>
            <w:t>Click or tap to enter a date.</w:t>
          </w:r>
        </w:sdtContent>
      </w:sdt>
      <w:r w:rsidR="00E810F9">
        <w:rPr>
          <w:rFonts w:ascii="Roboto Slab" w:eastAsiaTheme="minorHAnsi" w:hAnsi="Roboto Slab" w:cstheme="minorBidi"/>
          <w:b/>
          <w:bCs/>
          <w:sz w:val="20"/>
          <w:lang w:eastAsia="en-US"/>
        </w:rPr>
        <w:tab/>
      </w:r>
      <w:r w:rsidR="00E810F9" w:rsidRPr="003D2DE5">
        <w:rPr>
          <w:rFonts w:ascii="Roboto Slab" w:eastAsiaTheme="minorHAnsi" w:hAnsi="Roboto Slab" w:cstheme="minorBidi"/>
          <w:b/>
          <w:bCs/>
          <w:sz w:val="20"/>
          <w:lang w:eastAsia="en-US"/>
        </w:rPr>
        <w:t xml:space="preserve">Fees: </w:t>
      </w:r>
      <w:sdt>
        <w:sdtPr>
          <w:rPr>
            <w:rFonts w:ascii="Roboto Slab" w:eastAsiaTheme="minorHAnsi" w:hAnsi="Roboto Slab" w:cstheme="minorBidi"/>
            <w:b/>
            <w:bCs/>
            <w:sz w:val="20"/>
            <w:lang w:eastAsia="en-US"/>
          </w:rPr>
          <w:id w:val="896171878"/>
          <w:placeholder>
            <w:docPart w:val="DCD73A71379542BD8A0322C761E4901B"/>
          </w:placeholder>
          <w:showingPlcHdr/>
          <w:dropDownList>
            <w:listItem w:value="Choose an item."/>
            <w:listItem w:displayText="Shared (Always for European Economic Area)" w:value="Shared (Always for European Economic Area)"/>
            <w:listItem w:displayText="Borne by beneficiary" w:value="Borne by beneficiary"/>
            <w:listItem w:displayText="Borne by ordering customer" w:value="Borne by ordering customer"/>
          </w:dropDownList>
        </w:sdtPr>
        <w:sdtEndPr/>
        <w:sdtContent>
          <w:r w:rsidR="00E810F9" w:rsidRPr="003D2DE5">
            <w:rPr>
              <w:rStyle w:val="PlaceholderText"/>
              <w:rFonts w:ascii="Roboto Slab" w:eastAsiaTheme="minorHAnsi" w:hAnsi="Roboto Slab"/>
              <w:sz w:val="20"/>
            </w:rPr>
            <w:t>Choose an item.</w:t>
          </w:r>
        </w:sdtContent>
      </w:sdt>
    </w:p>
    <w:p w14:paraId="23BCAD47" w14:textId="6C7F3862" w:rsidR="00EE389E" w:rsidRPr="003D2DE5" w:rsidRDefault="00EE389E" w:rsidP="004240CB">
      <w:pPr>
        <w:spacing w:after="160"/>
        <w:rPr>
          <w:rFonts w:ascii="Roboto Slab" w:eastAsiaTheme="minorHAnsi" w:hAnsi="Roboto Slab" w:cstheme="minorBidi"/>
          <w:b/>
          <w:bCs/>
          <w:sz w:val="20"/>
          <w:lang w:eastAsia="en-US"/>
        </w:rPr>
      </w:pPr>
      <w:r w:rsidRPr="003D2DE5">
        <w:rPr>
          <w:rFonts w:ascii="Roboto Slab" w:eastAsiaTheme="minorHAnsi" w:hAnsi="Roboto Slab" w:cstheme="minorBidi"/>
          <w:b/>
          <w:bCs/>
          <w:sz w:val="20"/>
          <w:lang w:eastAsia="en-US"/>
        </w:rPr>
        <w:t>Special instructions for the bank (</w:t>
      </w:r>
      <w:r w:rsidR="00F55563" w:rsidRPr="003D2DE5">
        <w:rPr>
          <w:rFonts w:ascii="Roboto Slab" w:eastAsiaTheme="minorHAnsi" w:hAnsi="Roboto Slab" w:cstheme="minorBidi"/>
          <w:b/>
          <w:bCs/>
          <w:sz w:val="20"/>
          <w:lang w:eastAsia="en-US"/>
        </w:rPr>
        <w:t>optional)</w:t>
      </w:r>
    </w:p>
    <w:p w14:paraId="1A3A64C9" w14:textId="7C85EDAD" w:rsidR="009E343C" w:rsidRPr="003D2DE5" w:rsidRDefault="00D767A5" w:rsidP="004240CB">
      <w:pPr>
        <w:spacing w:after="160"/>
        <w:rPr>
          <w:rStyle w:val="textbox"/>
          <w:rFonts w:eastAsiaTheme="minorHAnsi"/>
        </w:rPr>
      </w:pPr>
      <w:sdt>
        <w:sdtPr>
          <w:rPr>
            <w:rStyle w:val="textbox"/>
            <w:rFonts w:eastAsiaTheme="minorEastAsia"/>
          </w:rPr>
          <w:id w:val="1000551836"/>
          <w:placeholder>
            <w:docPart w:val="F9A1D784C23E40D687B6A742C8DF07AF"/>
          </w:placeholder>
          <w:showingPlcHdr/>
        </w:sdtPr>
        <w:sdtEndPr>
          <w:rPr>
            <w:rStyle w:val="DefaultParagraphFont"/>
            <w:rFonts w:ascii="Book Antiqua" w:hAnsi="Book Antiqua" w:cstheme="minorBidi"/>
            <w:b/>
            <w:bCs/>
            <w:sz w:val="22"/>
            <w:szCs w:val="22"/>
            <w:lang w:eastAsia="en-US"/>
          </w:rPr>
        </w:sdtEndPr>
        <w:sdtContent>
          <w:r w:rsidR="009E343C" w:rsidRPr="0DB5E2E4">
            <w:rPr>
              <w:rStyle w:val="PlaceholderText"/>
              <w:rFonts w:ascii="Roboto Slab" w:eastAsiaTheme="minorEastAsia" w:hAnsi="Roboto Slab"/>
              <w:sz w:val="20"/>
            </w:rPr>
            <w:t>Click or tap here to enter text.</w:t>
          </w:r>
        </w:sdtContent>
      </w:sdt>
    </w:p>
    <w:p w14:paraId="7A4B908F" w14:textId="1289C925" w:rsidR="003D2DE5" w:rsidRDefault="003D2DE5" w:rsidP="004240CB">
      <w:pPr>
        <w:spacing w:after="160"/>
        <w:rPr>
          <w:rFonts w:ascii="Roboto Slab" w:eastAsiaTheme="minorHAnsi" w:hAnsi="Roboto Slab" w:cstheme="minorBidi"/>
          <w:b/>
          <w:bCs/>
          <w:sz w:val="28"/>
          <w:szCs w:val="28"/>
          <w:lang w:eastAsia="en-US"/>
        </w:rPr>
      </w:pPr>
      <w:r w:rsidRPr="003D2DE5">
        <w:rPr>
          <w:rFonts w:ascii="Roboto Slab" w:eastAsiaTheme="minorHAnsi" w:hAnsi="Roboto Slab" w:cstheme="minorBidi"/>
          <w:b/>
          <w:bCs/>
          <w:sz w:val="28"/>
          <w:szCs w:val="28"/>
          <w:lang w:eastAsia="en-US"/>
        </w:rPr>
        <w:t>Client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3907F9" w14:paraId="298D4381" w14:textId="77777777" w:rsidTr="003907F9">
        <w:tc>
          <w:tcPr>
            <w:tcW w:w="3119" w:type="dxa"/>
            <w:tcBorders>
              <w:bottom w:val="single" w:sz="4" w:space="0" w:color="auto"/>
            </w:tcBorders>
          </w:tcPr>
          <w:p w14:paraId="5D3A8856" w14:textId="77777777" w:rsidR="003907F9" w:rsidRDefault="003907F9" w:rsidP="004240CB">
            <w:pPr>
              <w:spacing w:after="160"/>
              <w:rPr>
                <w:rFonts w:ascii="Roboto Slab" w:eastAsiaTheme="minorHAnsi" w:hAnsi="Roboto Slab" w:cstheme="minorBidi"/>
                <w:sz w:val="20"/>
                <w:lang w:eastAsia="en-US"/>
              </w:rPr>
            </w:pPr>
          </w:p>
        </w:tc>
      </w:tr>
      <w:tr w:rsidR="003907F9" w14:paraId="215E1AF9" w14:textId="77777777" w:rsidTr="003907F9">
        <w:tc>
          <w:tcPr>
            <w:tcW w:w="3119" w:type="dxa"/>
            <w:tcBorders>
              <w:top w:val="single" w:sz="4" w:space="0" w:color="auto"/>
            </w:tcBorders>
          </w:tcPr>
          <w:p w14:paraId="2B6373CC" w14:textId="09412E77" w:rsidR="003907F9" w:rsidRDefault="003907F9" w:rsidP="003907F9">
            <w:pPr>
              <w:spacing w:after="160"/>
              <w:ind w:left="-105"/>
              <w:rPr>
                <w:rFonts w:ascii="Roboto Slab" w:eastAsiaTheme="minorHAnsi" w:hAnsi="Roboto Slab" w:cstheme="minorBidi"/>
                <w:sz w:val="20"/>
                <w:lang w:eastAsia="en-US"/>
              </w:rPr>
            </w:pPr>
            <w:r>
              <w:rPr>
                <w:rFonts w:ascii="Roboto Slab" w:eastAsiaTheme="minorHAnsi" w:hAnsi="Roboto Slab" w:cstheme="minorBidi"/>
                <w:sz w:val="20"/>
                <w:lang w:eastAsia="en-US"/>
              </w:rPr>
              <w:t>Signature</w:t>
            </w:r>
          </w:p>
        </w:tc>
      </w:tr>
    </w:tbl>
    <w:p w14:paraId="01E5C2E2" w14:textId="77777777" w:rsidR="003907F9" w:rsidRDefault="00D1223F" w:rsidP="00E51E6F">
      <w:pPr>
        <w:pBdr>
          <w:bottom w:val="single" w:sz="12" w:space="1" w:color="auto"/>
        </w:pBdr>
        <w:spacing w:before="240"/>
        <w:rPr>
          <w:rFonts w:ascii="Roboto Slab" w:eastAsiaTheme="minorHAnsi" w:hAnsi="Roboto Slab" w:cstheme="minorBidi"/>
          <w:sz w:val="20"/>
          <w:lang w:eastAsia="en-US"/>
        </w:rPr>
      </w:pPr>
      <w:r w:rsidRPr="006C08DF">
        <w:rPr>
          <w:rFonts w:ascii="Roboto Slab" w:eastAsiaTheme="minorHAnsi" w:hAnsi="Roboto Slab" w:cstheme="minorBidi"/>
          <w:sz w:val="20"/>
          <w:lang w:eastAsia="en-US"/>
        </w:rPr>
        <w:t>Signed in accordance with the Bank Account Mandate. I/We have read and agree to be bound by the Terms &amp; Conditions</w:t>
      </w:r>
      <w:r w:rsidR="006C08DF">
        <w:rPr>
          <w:rFonts w:ascii="Roboto Slab" w:eastAsiaTheme="minorHAnsi" w:hAnsi="Roboto Slab" w:cstheme="minorBidi"/>
          <w:sz w:val="20"/>
          <w:lang w:eastAsia="en-US"/>
        </w:rPr>
        <w:t xml:space="preserve"> </w:t>
      </w:r>
      <w:r w:rsidRPr="006C08DF">
        <w:rPr>
          <w:rFonts w:ascii="Roboto Slab" w:eastAsiaTheme="minorHAnsi" w:hAnsi="Roboto Slab" w:cstheme="minorBidi"/>
          <w:sz w:val="20"/>
          <w:lang w:eastAsia="en-US"/>
        </w:rPr>
        <w:t xml:space="preserve">and consent to the use of my/our personal data for the purpose of carrying out this instruction. I/We acknowledge that </w:t>
      </w:r>
      <w:r w:rsidR="003907F9" w:rsidRPr="006C08DF">
        <w:rPr>
          <w:rFonts w:ascii="Roboto Slab" w:eastAsiaTheme="minorHAnsi" w:hAnsi="Roboto Slab" w:cstheme="minorBidi"/>
          <w:sz w:val="20"/>
          <w:lang w:eastAsia="en-US"/>
        </w:rPr>
        <w:t>to</w:t>
      </w:r>
      <w:r w:rsidRPr="006C08DF">
        <w:rPr>
          <w:rFonts w:ascii="Roboto Slab" w:eastAsiaTheme="minorHAnsi" w:hAnsi="Roboto Slab" w:cstheme="minorBidi"/>
          <w:sz w:val="20"/>
          <w:lang w:eastAsia="en-US"/>
        </w:rPr>
        <w:t xml:space="preserve"> make this payment my/our personal information such as my/our name and address may be transmitted with the</w:t>
      </w:r>
      <w:r w:rsidR="003907F9">
        <w:rPr>
          <w:rFonts w:ascii="Roboto Slab" w:eastAsiaTheme="minorHAnsi" w:hAnsi="Roboto Slab" w:cstheme="minorBidi"/>
          <w:sz w:val="20"/>
          <w:lang w:eastAsia="en-US"/>
        </w:rPr>
        <w:t xml:space="preserve"> </w:t>
      </w:r>
      <w:r w:rsidRPr="006C08DF">
        <w:rPr>
          <w:rFonts w:ascii="Roboto Slab" w:eastAsiaTheme="minorHAnsi" w:hAnsi="Roboto Slab" w:cstheme="minorBidi"/>
          <w:sz w:val="20"/>
          <w:lang w:eastAsia="en-US"/>
        </w:rPr>
        <w:t>payment.</w:t>
      </w:r>
      <w:r w:rsidRPr="006C08DF">
        <w:rPr>
          <w:rFonts w:ascii="Roboto Slab" w:eastAsiaTheme="minorHAnsi" w:hAnsi="Roboto Slab" w:cstheme="minorBidi"/>
          <w:sz w:val="20"/>
          <w:lang w:eastAsia="en-US"/>
        </w:rPr>
        <w:br/>
      </w:r>
    </w:p>
    <w:p w14:paraId="0AD7FA04" w14:textId="64AE88C6" w:rsidR="003D2DE5" w:rsidRPr="00D8714E" w:rsidRDefault="00D1223F" w:rsidP="35D62590">
      <w:pPr>
        <w:pBdr>
          <w:bottom w:val="single" w:sz="12" w:space="1" w:color="auto"/>
        </w:pBdr>
        <w:spacing w:after="160"/>
        <w:rPr>
          <w:rFonts w:ascii="Roboto Slab" w:eastAsiaTheme="minorEastAsia" w:hAnsi="Roboto Slab" w:cstheme="minorBidi"/>
          <w:sz w:val="20"/>
          <w:lang w:eastAsia="en-US"/>
        </w:rPr>
      </w:pPr>
      <w:r w:rsidRPr="35D62590">
        <w:rPr>
          <w:rFonts w:ascii="Roboto Slab" w:eastAsiaTheme="minorEastAsia" w:hAnsi="Roboto Slab" w:cstheme="minorBidi"/>
          <w:b/>
          <w:bCs/>
          <w:sz w:val="20"/>
          <w:lang w:eastAsia="en-US"/>
        </w:rPr>
        <w:t xml:space="preserve">Require more support? </w:t>
      </w:r>
      <w:r w:rsidR="00123435" w:rsidRPr="35D62590">
        <w:rPr>
          <w:rFonts w:ascii="Roboto Slab" w:eastAsiaTheme="minorEastAsia" w:hAnsi="Roboto Slab" w:cstheme="minorBidi"/>
          <w:b/>
          <w:bCs/>
          <w:sz w:val="20"/>
          <w:lang w:eastAsia="en-US"/>
        </w:rPr>
        <w:t xml:space="preserve"> </w:t>
      </w:r>
      <w:r w:rsidRPr="35D62590">
        <w:rPr>
          <w:rFonts w:ascii="Roboto Slab" w:eastAsiaTheme="minorEastAsia" w:hAnsi="Roboto Slab" w:cstheme="minorBidi"/>
          <w:sz w:val="20"/>
          <w:lang w:eastAsia="en-US"/>
        </w:rPr>
        <w:t xml:space="preserve">Please visit </w:t>
      </w:r>
      <w:r w:rsidRPr="005E55D8">
        <w:rPr>
          <w:rFonts w:ascii="Roboto Slab" w:eastAsiaTheme="minorEastAsia" w:hAnsi="Roboto Slab" w:cstheme="minorBidi"/>
          <w:b/>
          <w:bCs/>
          <w:i/>
          <w:iCs/>
          <w:sz w:val="18"/>
          <w:szCs w:val="18"/>
          <w:lang w:eastAsia="en-US"/>
        </w:rPr>
        <w:t>How to send and receive payments</w:t>
      </w:r>
      <w:r w:rsidRPr="35D62590">
        <w:rPr>
          <w:rFonts w:ascii="Roboto Slab" w:eastAsiaTheme="minorEastAsia" w:hAnsi="Roboto Slab" w:cstheme="minorBidi"/>
          <w:b/>
          <w:bCs/>
          <w:sz w:val="20"/>
          <w:lang w:eastAsia="en-US"/>
        </w:rPr>
        <w:t xml:space="preserve"> </w:t>
      </w:r>
      <w:hyperlink r:id="rId10" w:history="1">
        <w:r w:rsidR="00D8714E" w:rsidRPr="00D8714E">
          <w:rPr>
            <w:rFonts w:ascii="Roboto Slab" w:hAnsi="Roboto Slab"/>
            <w:sz w:val="20"/>
            <w:u w:val="single"/>
          </w:rPr>
          <w:t>How to send and receive payments (trustednovusbank.gi)</w:t>
        </w:r>
      </w:hyperlink>
    </w:p>
    <w:p w14:paraId="63E893D9" w14:textId="70D926CC" w:rsidR="003D2DE5" w:rsidRDefault="00260B4B" w:rsidP="004240CB">
      <w:pPr>
        <w:spacing w:after="160"/>
        <w:rPr>
          <w:rFonts w:ascii="Roboto Slab" w:eastAsiaTheme="minorHAnsi" w:hAnsi="Roboto Slab" w:cstheme="minorBidi"/>
          <w:b/>
          <w:bCs/>
          <w:sz w:val="28"/>
          <w:szCs w:val="28"/>
          <w:lang w:eastAsia="en-US"/>
        </w:rPr>
      </w:pPr>
      <w:r>
        <w:rPr>
          <w:rFonts w:ascii="Roboto Slab" w:eastAsiaTheme="minorHAnsi" w:hAnsi="Roboto Slab" w:cstheme="minorBidi"/>
          <w:b/>
          <w:bCs/>
          <w:sz w:val="28"/>
          <w:szCs w:val="28"/>
          <w:lang w:eastAsia="en-US"/>
        </w:rPr>
        <w:t>For official use only (do not write below the line)</w:t>
      </w:r>
    </w:p>
    <w:p w14:paraId="6F9E61C8" w14:textId="40F03C19" w:rsidR="000B0D47" w:rsidRDefault="000B0D47" w:rsidP="004240CB">
      <w:pPr>
        <w:spacing w:after="160"/>
        <w:rPr>
          <w:rStyle w:val="textbox"/>
          <w:rFonts w:eastAsiaTheme="minorHAnsi"/>
        </w:rPr>
      </w:pPr>
      <w:r w:rsidRPr="000B0D47">
        <w:rPr>
          <w:rFonts w:ascii="Roboto Slab" w:eastAsiaTheme="minorHAnsi" w:hAnsi="Roboto Slab" w:cstheme="minorBidi"/>
          <w:b/>
          <w:bCs/>
          <w:sz w:val="20"/>
          <w:lang w:eastAsia="en-US"/>
        </w:rPr>
        <w:t>Name of employee</w:t>
      </w:r>
      <w:r>
        <w:rPr>
          <w:rFonts w:ascii="Roboto Slab" w:eastAsiaTheme="minorHAnsi" w:hAnsi="Roboto Slab" w:cstheme="minorBidi"/>
          <w:b/>
          <w:bCs/>
          <w:sz w:val="20"/>
          <w:lang w:eastAsia="en-US"/>
        </w:rPr>
        <w:t xml:space="preserve">: </w:t>
      </w:r>
      <w:sdt>
        <w:sdtPr>
          <w:rPr>
            <w:rStyle w:val="textbox"/>
            <w:rFonts w:eastAsiaTheme="minorHAnsi"/>
          </w:rPr>
          <w:id w:val="-1073199444"/>
          <w:placeholder>
            <w:docPart w:val="154DF56759654F9BBA2FC4192E05DF8E"/>
          </w:placeholder>
          <w:showingPlcHdr/>
          <w:text/>
        </w:sdtPr>
        <w:sdtEndPr>
          <w:rPr>
            <w:rStyle w:val="DefaultParagraphFont"/>
            <w:rFonts w:ascii="Book Antiqua" w:hAnsi="Book Antiqua" w:cstheme="minorBidi"/>
            <w:b/>
            <w:bCs/>
            <w:sz w:val="22"/>
            <w:lang w:eastAsia="en-US"/>
          </w:rPr>
        </w:sdtEndPr>
        <w:sdtContent>
          <w:r w:rsidRPr="003D2DE5">
            <w:rPr>
              <w:rStyle w:val="PlaceholderText"/>
              <w:rFonts w:ascii="Roboto Slab" w:eastAsiaTheme="minorHAnsi" w:hAnsi="Roboto Slab"/>
              <w:sz w:val="20"/>
            </w:rPr>
            <w:t>Click or tap here to enter text.</w:t>
          </w:r>
        </w:sdtContent>
      </w:sdt>
    </w:p>
    <w:p w14:paraId="00908150" w14:textId="40D861DB" w:rsidR="000B0D47" w:rsidRDefault="000B0D47" w:rsidP="004240CB">
      <w:pPr>
        <w:spacing w:after="160"/>
        <w:rPr>
          <w:rStyle w:val="textbox"/>
          <w:rFonts w:eastAsiaTheme="minorHAnsi"/>
        </w:rPr>
      </w:pPr>
      <w:r>
        <w:rPr>
          <w:rStyle w:val="textbox"/>
          <w:rFonts w:eastAsiaTheme="minorHAnsi"/>
        </w:rPr>
        <w:t xml:space="preserve">ID method used: </w:t>
      </w:r>
      <w:sdt>
        <w:sdtPr>
          <w:rPr>
            <w:rStyle w:val="textbox"/>
            <w:rFonts w:eastAsiaTheme="minorHAnsi"/>
          </w:rPr>
          <w:id w:val="1291014185"/>
          <w:placeholder>
            <w:docPart w:val="666AA51167EB489A815A96BCACB9BE7A"/>
          </w:placeholder>
          <w:showingPlcHdr/>
          <w:text/>
        </w:sdtPr>
        <w:sdtEndPr>
          <w:rPr>
            <w:rStyle w:val="DefaultParagraphFont"/>
            <w:rFonts w:ascii="Book Antiqua" w:hAnsi="Book Antiqua" w:cstheme="minorBidi"/>
            <w:b/>
            <w:bCs/>
            <w:sz w:val="22"/>
            <w:lang w:eastAsia="en-US"/>
          </w:rPr>
        </w:sdtEndPr>
        <w:sdtContent>
          <w:r w:rsidR="00E70C02" w:rsidRPr="003D2DE5">
            <w:rPr>
              <w:rStyle w:val="PlaceholderText"/>
              <w:rFonts w:ascii="Roboto Slab" w:eastAsiaTheme="minorHAnsi" w:hAnsi="Roboto Slab"/>
              <w:sz w:val="20"/>
            </w:rPr>
            <w:t>Click or tap here to enter text.</w:t>
          </w:r>
        </w:sdtContent>
      </w:sdt>
    </w:p>
    <w:p w14:paraId="36F37E1D" w14:textId="723A8661" w:rsidR="000B0D47" w:rsidRDefault="0006193F" w:rsidP="004240CB">
      <w:pPr>
        <w:spacing w:after="160"/>
        <w:rPr>
          <w:rStyle w:val="textbox"/>
          <w:rFonts w:eastAsiaTheme="minorHAnsi"/>
        </w:rPr>
      </w:pPr>
      <w:r>
        <w:rPr>
          <w:rStyle w:val="textbox"/>
          <w:rFonts w:eastAsiaTheme="minorHAnsi"/>
        </w:rPr>
        <w:t>Date</w:t>
      </w:r>
      <w:r w:rsidR="003428D8">
        <w:rPr>
          <w:rStyle w:val="textbox"/>
          <w:rFonts w:eastAsiaTheme="minorHAnsi"/>
        </w:rPr>
        <w:t xml:space="preserve"> and time payment taken</w:t>
      </w:r>
      <w:r w:rsidR="00E70C02">
        <w:rPr>
          <w:rStyle w:val="textbox"/>
          <w:rFonts w:eastAsiaTheme="minorHAnsi"/>
        </w:rPr>
        <w:t xml:space="preserve">: </w:t>
      </w:r>
      <w:sdt>
        <w:sdtPr>
          <w:rPr>
            <w:rStyle w:val="textbox"/>
            <w:rFonts w:eastAsiaTheme="minorHAnsi"/>
          </w:rPr>
          <w:id w:val="849064953"/>
          <w:placeholder>
            <w:docPart w:val="240F52591EB847ED9A1EA8B9D4F6FB90"/>
          </w:placeholder>
          <w:showingPlcHdr/>
          <w:date>
            <w:dateFormat w:val="dd/MM/yyyy"/>
            <w:lid w:val="en-GB"/>
            <w:storeMappedDataAs w:val="dateTime"/>
            <w:calendar w:val="gregorian"/>
          </w:date>
        </w:sdtPr>
        <w:sdtEndPr>
          <w:rPr>
            <w:rStyle w:val="textbox"/>
          </w:rPr>
        </w:sdtEndPr>
        <w:sdtContent>
          <w:r w:rsidR="00E70C02" w:rsidRPr="00E70C02">
            <w:rPr>
              <w:rStyle w:val="PlaceholderText"/>
              <w:rFonts w:ascii="Roboto Slab" w:eastAsiaTheme="minorHAnsi" w:hAnsi="Roboto Slab"/>
              <w:sz w:val="20"/>
            </w:rPr>
            <w:t>Click or tap to enter a date.</w:t>
          </w:r>
        </w:sdtContent>
      </w:sdt>
      <w:r w:rsidR="00E70C02">
        <w:rPr>
          <w:rStyle w:val="textbox"/>
          <w:rFonts w:eastAsiaTheme="minorHAnsi"/>
        </w:rPr>
        <w:t xml:space="preserve">  </w:t>
      </w:r>
      <w:sdt>
        <w:sdtPr>
          <w:rPr>
            <w:rStyle w:val="textbox"/>
            <w:rFonts w:eastAsiaTheme="minorHAnsi"/>
          </w:rPr>
          <w:id w:val="2129040876"/>
          <w:placeholder>
            <w:docPart w:val="05FA4F68FBDD4ED7BC9823EE4125B0F9"/>
          </w:placeholder>
          <w:showingPlcHdr/>
          <w:text/>
        </w:sdtPr>
        <w:sdtEndPr>
          <w:rPr>
            <w:rStyle w:val="textbox"/>
          </w:rPr>
        </w:sdtEndPr>
        <w:sdtContent>
          <w:r w:rsidR="00E70C02" w:rsidRPr="00E70C02">
            <w:rPr>
              <w:rStyle w:val="PlaceholderText"/>
              <w:rFonts w:ascii="Roboto Slab" w:eastAsiaTheme="minorHAnsi" w:hAnsi="Roboto Slab"/>
              <w:sz w:val="20"/>
            </w:rPr>
            <w:t>Time</w:t>
          </w:r>
        </w:sdtContent>
      </w:sdt>
    </w:p>
    <w:p w14:paraId="2F13B097" w14:textId="77777777" w:rsidR="006469BF" w:rsidRPr="006469BF" w:rsidRDefault="006469BF" w:rsidP="006469BF">
      <w:pPr>
        <w:tabs>
          <w:tab w:val="center" w:pos="4513"/>
          <w:tab w:val="right" w:pos="9026"/>
        </w:tabs>
        <w:spacing w:line="360" w:lineRule="auto"/>
        <w:rPr>
          <w:rFonts w:ascii="Roboto Slab" w:eastAsiaTheme="minorHAnsi" w:hAnsi="Roboto Slab" w:cstheme="minorBidi"/>
          <w:b/>
          <w:bCs/>
          <w:sz w:val="28"/>
          <w:szCs w:val="28"/>
          <w:lang w:eastAsia="en-US"/>
        </w:rPr>
      </w:pPr>
      <w:r w:rsidRPr="006469BF">
        <w:rPr>
          <w:rFonts w:ascii="Roboto Slab" w:eastAsiaTheme="minorHAnsi" w:hAnsi="Roboto Slab" w:cstheme="minorBidi"/>
          <w:b/>
          <w:bCs/>
          <w:sz w:val="28"/>
          <w:szCs w:val="28"/>
          <w:lang w:eastAsia="en-US"/>
        </w:rPr>
        <w:lastRenderedPageBreak/>
        <w:t xml:space="preserve">Privacy Policy </w:t>
      </w:r>
    </w:p>
    <w:p w14:paraId="216A4DA0" w14:textId="77777777" w:rsidR="006469BF" w:rsidRPr="006469BF" w:rsidRDefault="006469BF" w:rsidP="006469BF">
      <w:pPr>
        <w:tabs>
          <w:tab w:val="center" w:pos="4513"/>
          <w:tab w:val="right" w:pos="9026"/>
        </w:tabs>
        <w:spacing w:line="360" w:lineRule="auto"/>
        <w:ind w:left="142"/>
        <w:rPr>
          <w:rFonts w:ascii="Roboto Slab" w:eastAsiaTheme="minorHAnsi" w:hAnsi="Roboto Slab" w:cstheme="minorBidi"/>
          <w:sz w:val="20"/>
          <w:lang w:eastAsia="en-US"/>
        </w:rPr>
      </w:pPr>
      <w:r w:rsidRPr="006469BF">
        <w:rPr>
          <w:rFonts w:ascii="Roboto Slab" w:eastAsiaTheme="minorHAnsi" w:hAnsi="Roboto Slab" w:cstheme="minorBidi"/>
          <w:sz w:val="20"/>
          <w:lang w:eastAsia="en-US"/>
        </w:rPr>
        <w:t xml:space="preserve">The information in this form is collected by the bank for the following purposes: </w:t>
      </w:r>
    </w:p>
    <w:p w14:paraId="0630B285" w14:textId="77777777" w:rsidR="006469BF" w:rsidRPr="006469BF" w:rsidRDefault="006469BF" w:rsidP="006469BF">
      <w:pPr>
        <w:numPr>
          <w:ilvl w:val="0"/>
          <w:numId w:val="1"/>
        </w:numPr>
        <w:spacing w:after="160" w:line="276" w:lineRule="auto"/>
        <w:contextualSpacing/>
        <w:rPr>
          <w:rFonts w:ascii="Roboto Slab" w:eastAsiaTheme="minorHAnsi" w:hAnsi="Roboto Slab" w:cstheme="minorBidi"/>
          <w:sz w:val="20"/>
          <w:lang w:eastAsia="en-US"/>
        </w:rPr>
      </w:pPr>
      <w:r w:rsidRPr="006469BF">
        <w:rPr>
          <w:rFonts w:ascii="Roboto Slab" w:eastAsiaTheme="minorHAnsi" w:hAnsi="Roboto Slab" w:cstheme="minorBidi"/>
          <w:sz w:val="20"/>
          <w:lang w:eastAsia="en-US"/>
        </w:rPr>
        <w:t>To assess and process you as an individual in respect of any account(s) you are, or may be related to</w:t>
      </w:r>
    </w:p>
    <w:p w14:paraId="153D3F0F" w14:textId="77777777" w:rsidR="006469BF" w:rsidRPr="006469BF" w:rsidRDefault="006469BF" w:rsidP="006469BF">
      <w:pPr>
        <w:numPr>
          <w:ilvl w:val="0"/>
          <w:numId w:val="1"/>
        </w:numPr>
        <w:spacing w:after="160" w:line="276" w:lineRule="auto"/>
        <w:contextualSpacing/>
        <w:rPr>
          <w:rFonts w:ascii="Roboto Slab" w:eastAsiaTheme="minorHAnsi" w:hAnsi="Roboto Slab" w:cstheme="minorBidi"/>
          <w:sz w:val="20"/>
          <w:lang w:eastAsia="en-US"/>
        </w:rPr>
      </w:pPr>
      <w:r w:rsidRPr="006469BF">
        <w:rPr>
          <w:rFonts w:ascii="Roboto Slab" w:eastAsiaTheme="minorHAnsi" w:hAnsi="Roboto Slab" w:cstheme="minorBidi"/>
          <w:sz w:val="20"/>
          <w:lang w:eastAsia="en-US"/>
        </w:rPr>
        <w:t xml:space="preserve">For Security, identification, and verification purposes </w:t>
      </w:r>
    </w:p>
    <w:p w14:paraId="69A8D267" w14:textId="77777777" w:rsidR="006469BF" w:rsidRPr="006469BF" w:rsidRDefault="006469BF" w:rsidP="006469BF">
      <w:pPr>
        <w:numPr>
          <w:ilvl w:val="0"/>
          <w:numId w:val="1"/>
        </w:numPr>
        <w:spacing w:after="160" w:line="276" w:lineRule="auto"/>
        <w:contextualSpacing/>
        <w:rPr>
          <w:rFonts w:ascii="Roboto Slab" w:eastAsiaTheme="minorHAnsi" w:hAnsi="Roboto Slab" w:cstheme="minorBidi"/>
          <w:sz w:val="20"/>
          <w:lang w:eastAsia="en-US"/>
        </w:rPr>
      </w:pPr>
      <w:r w:rsidRPr="006469BF">
        <w:rPr>
          <w:rFonts w:ascii="Roboto Slab" w:eastAsiaTheme="minorHAnsi" w:hAnsi="Roboto Slab" w:cstheme="minorBidi"/>
          <w:sz w:val="20"/>
          <w:lang w:eastAsia="en-US"/>
        </w:rPr>
        <w:t xml:space="preserve">To comply with our legal obligations including but not limited to tax reporting where applicable </w:t>
      </w:r>
    </w:p>
    <w:p w14:paraId="0C9C9CDA" w14:textId="77777777" w:rsidR="006469BF" w:rsidRPr="006469BF" w:rsidRDefault="006469BF" w:rsidP="006469BF">
      <w:pPr>
        <w:tabs>
          <w:tab w:val="center" w:pos="4513"/>
          <w:tab w:val="right" w:pos="9026"/>
        </w:tabs>
        <w:spacing w:line="276" w:lineRule="auto"/>
        <w:ind w:left="142"/>
        <w:rPr>
          <w:rFonts w:ascii="Roboto Slab" w:eastAsiaTheme="minorHAnsi" w:hAnsi="Roboto Slab" w:cstheme="minorBidi"/>
          <w:sz w:val="20"/>
          <w:lang w:eastAsia="en-US"/>
        </w:rPr>
      </w:pPr>
      <w:r w:rsidRPr="006469BF">
        <w:rPr>
          <w:rFonts w:ascii="Roboto Slab" w:eastAsiaTheme="minorHAnsi" w:hAnsi="Roboto Slab" w:cstheme="minorBidi"/>
          <w:sz w:val="20"/>
          <w:lang w:eastAsia="en-US"/>
        </w:rPr>
        <w:t xml:space="preserve">The General Privacy policy from Trusted Novus Bank will give you a comprehensive overview about how we handle data, including information we may collect from our customers. We explain in detail about the information we hold, what we do with this data and when we share it outside of Trusted Novus Bank (and with whom). You can read more about your rights and how you can contact us if you have any queries or concerns around your data. To Assess our General Privacy policy please refer to </w:t>
      </w:r>
      <w:hyperlink r:id="rId11" w:history="1">
        <w:r w:rsidRPr="006469BF">
          <w:rPr>
            <w:rFonts w:ascii="Roboto Slab" w:eastAsiaTheme="minorHAnsi" w:hAnsi="Roboto Slab" w:cstheme="minorBidi"/>
            <w:color w:val="0563C1" w:themeColor="hyperlink"/>
            <w:sz w:val="20"/>
            <w:u w:val="single"/>
            <w:lang w:eastAsia="en-US"/>
          </w:rPr>
          <w:t>www.trustednovusbank.gi/privacy</w:t>
        </w:r>
      </w:hyperlink>
      <w:r w:rsidRPr="006469BF">
        <w:rPr>
          <w:rFonts w:ascii="Roboto Slab" w:eastAsiaTheme="minorHAnsi" w:hAnsi="Roboto Slab" w:cstheme="minorBidi"/>
          <w:sz w:val="20"/>
          <w:lang w:eastAsia="en-US"/>
        </w:rPr>
        <w:t xml:space="preserve"> </w:t>
      </w:r>
    </w:p>
    <w:p w14:paraId="3DF9B14D" w14:textId="77777777" w:rsidR="006469BF" w:rsidRPr="000B0D47" w:rsidRDefault="006469BF" w:rsidP="004240CB">
      <w:pPr>
        <w:spacing w:after="160"/>
        <w:rPr>
          <w:rFonts w:ascii="Roboto Slab" w:eastAsiaTheme="minorHAnsi" w:hAnsi="Roboto Slab" w:cstheme="minorBidi"/>
          <w:b/>
          <w:bCs/>
          <w:sz w:val="20"/>
          <w:lang w:eastAsia="en-US"/>
        </w:rPr>
      </w:pPr>
    </w:p>
    <w:sectPr w:rsidR="006469BF" w:rsidRPr="000B0D47" w:rsidSect="003907F9">
      <w:headerReference w:type="default" r:id="rId12"/>
      <w:footerReference w:type="default" r:id="rId13"/>
      <w:headerReference w:type="first" r:id="rId14"/>
      <w:pgSz w:w="11907" w:h="16840" w:code="9"/>
      <w:pgMar w:top="2268" w:right="1134" w:bottom="680" w:left="1134"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DC42" w14:textId="77777777" w:rsidR="00AE4640" w:rsidRDefault="00AE4640">
      <w:r>
        <w:separator/>
      </w:r>
    </w:p>
  </w:endnote>
  <w:endnote w:type="continuationSeparator" w:id="0">
    <w:p w14:paraId="7B9192FF" w14:textId="77777777" w:rsidR="00AE4640" w:rsidRDefault="00AE4640">
      <w:r>
        <w:continuationSeparator/>
      </w:r>
    </w:p>
  </w:endnote>
  <w:endnote w:type="continuationNotice" w:id="1">
    <w:p w14:paraId="0329268C" w14:textId="77777777" w:rsidR="00AE4640" w:rsidRDefault="00AE4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yske Sauna">
    <w:altName w:val="Calibri"/>
    <w:charset w:val="00"/>
    <w:family w:val="auto"/>
    <w:pitch w:val="variable"/>
    <w:sig w:usb0="800000AF" w:usb1="5000204A" w:usb2="00000000" w:usb3="00000000" w:csb0="00000001"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2474" w14:textId="0678E6A3" w:rsidR="00D8714E" w:rsidRPr="00D8714E" w:rsidRDefault="00D8714E">
    <w:pPr>
      <w:pStyle w:val="Footer"/>
      <w:rPr>
        <w:rFonts w:ascii="Roboto Slab" w:hAnsi="Roboto Slab"/>
        <w:sz w:val="20"/>
      </w:rPr>
    </w:pPr>
    <w:r w:rsidRPr="00D8714E">
      <w:rPr>
        <w:rFonts w:ascii="Roboto Slab" w:hAnsi="Roboto Slab"/>
        <w:sz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55A2" w14:textId="77777777" w:rsidR="00AE4640" w:rsidRDefault="00AE4640">
      <w:r>
        <w:separator/>
      </w:r>
    </w:p>
  </w:footnote>
  <w:footnote w:type="continuationSeparator" w:id="0">
    <w:p w14:paraId="05AC9F31" w14:textId="77777777" w:rsidR="00AE4640" w:rsidRDefault="00AE4640">
      <w:r>
        <w:continuationSeparator/>
      </w:r>
    </w:p>
  </w:footnote>
  <w:footnote w:type="continuationNotice" w:id="1">
    <w:p w14:paraId="74A7CC09" w14:textId="77777777" w:rsidR="00AE4640" w:rsidRDefault="00AE4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65B" w14:textId="03460AC7" w:rsidR="003907F9" w:rsidRDefault="003907F9" w:rsidP="003907F9">
    <w:pPr>
      <w:pStyle w:val="Header"/>
      <w:jc w:val="right"/>
    </w:pPr>
    <w:r>
      <w:rPr>
        <w:rFonts w:ascii="Roboto Slab" w:hAnsi="Roboto Slab"/>
        <w:noProof/>
        <w:sz w:val="20"/>
      </w:rPr>
      <w:drawing>
        <wp:inline distT="0" distB="0" distL="0" distR="0" wp14:anchorId="31182539" wp14:editId="0658C6A4">
          <wp:extent cx="2520000" cy="591373"/>
          <wp:effectExtent l="0" t="0" r="0" b="0"/>
          <wp:docPr id="4" name="Picture 4" descr="A picture containing text, sign, clo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ock,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0000" cy="5913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CF81" w14:textId="77777777" w:rsidR="00F468FA" w:rsidRPr="003B420D" w:rsidRDefault="009D1B14" w:rsidP="009D1B14">
    <w:pPr>
      <w:pStyle w:val="Header"/>
      <w:jc w:val="right"/>
      <w:rPr>
        <w:rFonts w:ascii="Roboto Slab" w:hAnsi="Roboto Slab"/>
        <w:sz w:val="20"/>
      </w:rPr>
    </w:pPr>
    <w:r>
      <w:rPr>
        <w:rFonts w:ascii="Roboto Slab" w:hAnsi="Roboto Slab"/>
        <w:noProof/>
        <w:sz w:val="20"/>
      </w:rPr>
      <w:drawing>
        <wp:inline distT="0" distB="0" distL="0" distR="0" wp14:anchorId="42DE32A9" wp14:editId="614A5163">
          <wp:extent cx="2520000" cy="591373"/>
          <wp:effectExtent l="0" t="0" r="0" b="0"/>
          <wp:docPr id="1" name="Picture 1" descr="A picture containing text, sign, clo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ock,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0000" cy="591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79D"/>
    <w:multiLevelType w:val="hybridMultilevel"/>
    <w:tmpl w:val="66C620B6"/>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num w:numId="1" w16cid:durableId="186601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7CfTfwGaU6CI+cBwoOzaBnaFukNSI2L8xZg/IqCphcdr2Jg7S8Co9YYbKBYh3C4PZ/H6srTXCKpW6z62rAJPCw==" w:salt="7HgmnYrBH8dd4Sxe3bhzm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B"/>
    <w:rsid w:val="0002422F"/>
    <w:rsid w:val="00033257"/>
    <w:rsid w:val="00057A09"/>
    <w:rsid w:val="0006193F"/>
    <w:rsid w:val="00080105"/>
    <w:rsid w:val="000B0D47"/>
    <w:rsid w:val="000B5F2F"/>
    <w:rsid w:val="000D0FD0"/>
    <w:rsid w:val="001022DF"/>
    <w:rsid w:val="0011006A"/>
    <w:rsid w:val="00123435"/>
    <w:rsid w:val="001310D2"/>
    <w:rsid w:val="00136267"/>
    <w:rsid w:val="00147C82"/>
    <w:rsid w:val="001524C9"/>
    <w:rsid w:val="00166F0C"/>
    <w:rsid w:val="001B0C78"/>
    <w:rsid w:val="001C6F4F"/>
    <w:rsid w:val="001D7884"/>
    <w:rsid w:val="002034A0"/>
    <w:rsid w:val="00216984"/>
    <w:rsid w:val="00231699"/>
    <w:rsid w:val="00244354"/>
    <w:rsid w:val="002471C5"/>
    <w:rsid w:val="00260B4B"/>
    <w:rsid w:val="00267A2C"/>
    <w:rsid w:val="002A666A"/>
    <w:rsid w:val="002E50E8"/>
    <w:rsid w:val="00300006"/>
    <w:rsid w:val="0032431A"/>
    <w:rsid w:val="003428D8"/>
    <w:rsid w:val="00366B2F"/>
    <w:rsid w:val="00390120"/>
    <w:rsid w:val="003907F9"/>
    <w:rsid w:val="003D2DE5"/>
    <w:rsid w:val="003D6074"/>
    <w:rsid w:val="003E0308"/>
    <w:rsid w:val="003E2130"/>
    <w:rsid w:val="003E28D2"/>
    <w:rsid w:val="004240CB"/>
    <w:rsid w:val="00463863"/>
    <w:rsid w:val="00473F48"/>
    <w:rsid w:val="0048045A"/>
    <w:rsid w:val="004A3994"/>
    <w:rsid w:val="004B2BC6"/>
    <w:rsid w:val="004C651B"/>
    <w:rsid w:val="004F6FDE"/>
    <w:rsid w:val="00504884"/>
    <w:rsid w:val="00506E7C"/>
    <w:rsid w:val="005247BE"/>
    <w:rsid w:val="00583045"/>
    <w:rsid w:val="00596283"/>
    <w:rsid w:val="005D21BF"/>
    <w:rsid w:val="005D784F"/>
    <w:rsid w:val="005E4E4D"/>
    <w:rsid w:val="005E55D8"/>
    <w:rsid w:val="00630F06"/>
    <w:rsid w:val="00642CE8"/>
    <w:rsid w:val="0064622F"/>
    <w:rsid w:val="006469BF"/>
    <w:rsid w:val="00674362"/>
    <w:rsid w:val="006872D3"/>
    <w:rsid w:val="006964F6"/>
    <w:rsid w:val="006B524B"/>
    <w:rsid w:val="006C08DF"/>
    <w:rsid w:val="006E61A7"/>
    <w:rsid w:val="006F77F1"/>
    <w:rsid w:val="007231EB"/>
    <w:rsid w:val="00730180"/>
    <w:rsid w:val="00747810"/>
    <w:rsid w:val="00750B13"/>
    <w:rsid w:val="007601E3"/>
    <w:rsid w:val="00765E16"/>
    <w:rsid w:val="00767408"/>
    <w:rsid w:val="00770E5B"/>
    <w:rsid w:val="007A67E7"/>
    <w:rsid w:val="007B50F0"/>
    <w:rsid w:val="007E36A8"/>
    <w:rsid w:val="00810E3C"/>
    <w:rsid w:val="00817EFE"/>
    <w:rsid w:val="00837549"/>
    <w:rsid w:val="008A35E9"/>
    <w:rsid w:val="008A49E7"/>
    <w:rsid w:val="008A4A88"/>
    <w:rsid w:val="008B498C"/>
    <w:rsid w:val="008C217D"/>
    <w:rsid w:val="008C48C1"/>
    <w:rsid w:val="008C6DDE"/>
    <w:rsid w:val="008D3745"/>
    <w:rsid w:val="008E7716"/>
    <w:rsid w:val="0091131D"/>
    <w:rsid w:val="00921132"/>
    <w:rsid w:val="00975FDC"/>
    <w:rsid w:val="009B3668"/>
    <w:rsid w:val="009D1B14"/>
    <w:rsid w:val="009E343C"/>
    <w:rsid w:val="009F0724"/>
    <w:rsid w:val="009F709A"/>
    <w:rsid w:val="00A026D9"/>
    <w:rsid w:val="00A0309C"/>
    <w:rsid w:val="00A139C7"/>
    <w:rsid w:val="00A37122"/>
    <w:rsid w:val="00A93F1F"/>
    <w:rsid w:val="00AB1F4E"/>
    <w:rsid w:val="00AB621F"/>
    <w:rsid w:val="00AC4560"/>
    <w:rsid w:val="00AE4640"/>
    <w:rsid w:val="00B0158E"/>
    <w:rsid w:val="00B11B4B"/>
    <w:rsid w:val="00B23C4D"/>
    <w:rsid w:val="00B34560"/>
    <w:rsid w:val="00B77F97"/>
    <w:rsid w:val="00BD2EF4"/>
    <w:rsid w:val="00C02328"/>
    <w:rsid w:val="00C51009"/>
    <w:rsid w:val="00C6555D"/>
    <w:rsid w:val="00C73DF1"/>
    <w:rsid w:val="00CA5096"/>
    <w:rsid w:val="00D01287"/>
    <w:rsid w:val="00D1223F"/>
    <w:rsid w:val="00D24F7B"/>
    <w:rsid w:val="00D60E11"/>
    <w:rsid w:val="00D70A0C"/>
    <w:rsid w:val="00D75BBA"/>
    <w:rsid w:val="00D767A5"/>
    <w:rsid w:val="00D8714E"/>
    <w:rsid w:val="00D941BC"/>
    <w:rsid w:val="00E10C88"/>
    <w:rsid w:val="00E27940"/>
    <w:rsid w:val="00E33D19"/>
    <w:rsid w:val="00E357FB"/>
    <w:rsid w:val="00E51E6F"/>
    <w:rsid w:val="00E51F53"/>
    <w:rsid w:val="00E70C02"/>
    <w:rsid w:val="00E810F9"/>
    <w:rsid w:val="00ED0FF9"/>
    <w:rsid w:val="00ED52F8"/>
    <w:rsid w:val="00EE389E"/>
    <w:rsid w:val="00EF2A02"/>
    <w:rsid w:val="00F3636D"/>
    <w:rsid w:val="00F369BA"/>
    <w:rsid w:val="00F468FA"/>
    <w:rsid w:val="00F55563"/>
    <w:rsid w:val="00FA5B3B"/>
    <w:rsid w:val="00FA6D2B"/>
    <w:rsid w:val="00FE34BB"/>
    <w:rsid w:val="00FF59E7"/>
    <w:rsid w:val="02026ABC"/>
    <w:rsid w:val="041C5A31"/>
    <w:rsid w:val="0D4C70D0"/>
    <w:rsid w:val="0DB5E2E4"/>
    <w:rsid w:val="0EFE4406"/>
    <w:rsid w:val="190F92D9"/>
    <w:rsid w:val="21B212FE"/>
    <w:rsid w:val="2FEC954B"/>
    <w:rsid w:val="35D62590"/>
    <w:rsid w:val="3C61A8E0"/>
    <w:rsid w:val="3F53BB3B"/>
    <w:rsid w:val="5111F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1383"/>
  <w15:chartTrackingRefBased/>
  <w15:docId w15:val="{E4CBD0C6-5A34-44C2-82B7-962C9609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7"/>
    <w:pPr>
      <w:spacing w:after="0" w:line="240" w:lineRule="auto"/>
    </w:pPr>
    <w:rPr>
      <w:rFonts w:ascii="Book Antiqua" w:eastAsia="Times New Roman" w:hAnsi="Book Antiqua" w:cs="Times New Roman"/>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Hovedoverskrift">
    <w:name w:val="JB Hovedoverskrift"/>
    <w:basedOn w:val="Normal"/>
    <w:next w:val="Normal"/>
    <w:rsid w:val="00B77F97"/>
    <w:pPr>
      <w:keepNext/>
      <w:spacing w:after="240"/>
      <w:outlineLvl w:val="1"/>
    </w:pPr>
    <w:rPr>
      <w:rFonts w:ascii="Jyske Sauna" w:hAnsi="Jyske Sauna"/>
      <w:b/>
      <w:sz w:val="25"/>
    </w:rPr>
  </w:style>
  <w:style w:type="paragraph" w:styleId="Header">
    <w:name w:val="header"/>
    <w:basedOn w:val="Normal"/>
    <w:link w:val="HeaderChar"/>
    <w:unhideWhenUsed/>
    <w:rsid w:val="00B77F97"/>
    <w:pPr>
      <w:tabs>
        <w:tab w:val="center" w:pos="4819"/>
        <w:tab w:val="right" w:pos="9638"/>
      </w:tabs>
    </w:pPr>
  </w:style>
  <w:style w:type="character" w:customStyle="1" w:styleId="HeaderChar">
    <w:name w:val="Header Char"/>
    <w:basedOn w:val="DefaultParagraphFont"/>
    <w:link w:val="Header"/>
    <w:rsid w:val="00B77F97"/>
    <w:rPr>
      <w:rFonts w:ascii="Book Antiqua" w:eastAsia="Times New Roman" w:hAnsi="Book Antiqua" w:cs="Times New Roman"/>
      <w:szCs w:val="20"/>
      <w:lang w:eastAsia="da-DK"/>
    </w:rPr>
  </w:style>
  <w:style w:type="paragraph" w:styleId="Footer">
    <w:name w:val="footer"/>
    <w:basedOn w:val="Normal"/>
    <w:link w:val="FooterChar"/>
    <w:uiPriority w:val="99"/>
    <w:unhideWhenUsed/>
    <w:rsid w:val="009D1B14"/>
    <w:pPr>
      <w:tabs>
        <w:tab w:val="center" w:pos="4513"/>
        <w:tab w:val="right" w:pos="9026"/>
      </w:tabs>
    </w:pPr>
  </w:style>
  <w:style w:type="character" w:customStyle="1" w:styleId="FooterChar">
    <w:name w:val="Footer Char"/>
    <w:basedOn w:val="DefaultParagraphFont"/>
    <w:link w:val="Footer"/>
    <w:uiPriority w:val="99"/>
    <w:rsid w:val="009D1B14"/>
    <w:rPr>
      <w:rFonts w:ascii="Book Antiqua" w:eastAsia="Times New Roman" w:hAnsi="Book Antiqua" w:cs="Times New Roman"/>
      <w:szCs w:val="20"/>
      <w:lang w:eastAsia="da-DK"/>
    </w:rPr>
  </w:style>
  <w:style w:type="character" w:styleId="PlaceholderText">
    <w:name w:val="Placeholder Text"/>
    <w:basedOn w:val="DefaultParagraphFont"/>
    <w:uiPriority w:val="99"/>
    <w:semiHidden/>
    <w:rsid w:val="00C02328"/>
    <w:rPr>
      <w:color w:val="808080"/>
    </w:rPr>
  </w:style>
  <w:style w:type="character" w:customStyle="1" w:styleId="textbox">
    <w:name w:val="text box"/>
    <w:basedOn w:val="DefaultParagraphFont"/>
    <w:uiPriority w:val="1"/>
    <w:rsid w:val="00C02328"/>
    <w:rPr>
      <w:rFonts w:ascii="Roboto Slab" w:hAnsi="Roboto Slab"/>
      <w:sz w:val="20"/>
    </w:rPr>
  </w:style>
  <w:style w:type="character" w:styleId="CommentReference">
    <w:name w:val="annotation reference"/>
    <w:basedOn w:val="DefaultParagraphFont"/>
    <w:uiPriority w:val="99"/>
    <w:semiHidden/>
    <w:unhideWhenUsed/>
    <w:rsid w:val="008D3745"/>
    <w:rPr>
      <w:sz w:val="16"/>
      <w:szCs w:val="16"/>
    </w:rPr>
  </w:style>
  <w:style w:type="paragraph" w:styleId="CommentText">
    <w:name w:val="annotation text"/>
    <w:basedOn w:val="Normal"/>
    <w:link w:val="CommentTextChar"/>
    <w:uiPriority w:val="99"/>
    <w:semiHidden/>
    <w:unhideWhenUsed/>
    <w:rsid w:val="008D3745"/>
    <w:rPr>
      <w:sz w:val="20"/>
    </w:rPr>
  </w:style>
  <w:style w:type="character" w:customStyle="1" w:styleId="CommentTextChar">
    <w:name w:val="Comment Text Char"/>
    <w:basedOn w:val="DefaultParagraphFont"/>
    <w:link w:val="CommentText"/>
    <w:uiPriority w:val="99"/>
    <w:semiHidden/>
    <w:rsid w:val="008D3745"/>
    <w:rPr>
      <w:rFonts w:ascii="Book Antiqua" w:eastAsia="Times New Roman" w:hAnsi="Book Antiqua"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D3745"/>
    <w:rPr>
      <w:b/>
      <w:bCs/>
    </w:rPr>
  </w:style>
  <w:style w:type="character" w:customStyle="1" w:styleId="CommentSubjectChar">
    <w:name w:val="Comment Subject Char"/>
    <w:basedOn w:val="CommentTextChar"/>
    <w:link w:val="CommentSubject"/>
    <w:uiPriority w:val="99"/>
    <w:semiHidden/>
    <w:rsid w:val="008D3745"/>
    <w:rPr>
      <w:rFonts w:ascii="Book Antiqua" w:eastAsia="Times New Roman" w:hAnsi="Book Antiqua" w:cs="Times New Roman"/>
      <w:b/>
      <w:bCs/>
      <w:sz w:val="20"/>
      <w:szCs w:val="20"/>
      <w:lang w:eastAsia="da-DK"/>
    </w:rPr>
  </w:style>
  <w:style w:type="character" w:styleId="Hyperlink">
    <w:name w:val="Hyperlink"/>
    <w:basedOn w:val="DefaultParagraphFont"/>
    <w:uiPriority w:val="99"/>
    <w:unhideWhenUsed/>
    <w:rsid w:val="00D1223F"/>
    <w:rPr>
      <w:color w:val="0563C1" w:themeColor="hyperlink"/>
      <w:u w:val="single"/>
    </w:rPr>
  </w:style>
  <w:style w:type="character" w:styleId="UnresolvedMention">
    <w:name w:val="Unresolved Mention"/>
    <w:basedOn w:val="DefaultParagraphFont"/>
    <w:uiPriority w:val="99"/>
    <w:semiHidden/>
    <w:unhideWhenUsed/>
    <w:rsid w:val="00D1223F"/>
    <w:rPr>
      <w:color w:val="605E5C"/>
      <w:shd w:val="clear" w:color="auto" w:fill="E1DFDD"/>
    </w:rPr>
  </w:style>
  <w:style w:type="table" w:styleId="TableGrid">
    <w:name w:val="Table Grid"/>
    <w:basedOn w:val="TableNormal"/>
    <w:uiPriority w:val="39"/>
    <w:rsid w:val="0039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stednovusbank.gi/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ustednovusbank.gi/help-and-support/how-to-send-and-receive-pay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rustednovusbank.sharepoint.com/sites/contentTypeHub/OfficeTemplates/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77ADE563C4B1C87AE22FCDCE0A6D4"/>
        <w:category>
          <w:name w:val="General"/>
          <w:gallery w:val="placeholder"/>
        </w:category>
        <w:types>
          <w:type w:val="bbPlcHdr"/>
        </w:types>
        <w:behaviors>
          <w:behavior w:val="content"/>
        </w:behaviors>
        <w:guid w:val="{956F8BB7-651D-4D53-B003-E20CFA2F61B4}"/>
      </w:docPartPr>
      <w:docPartBody>
        <w:p w:rsidR="00817EFE" w:rsidRDefault="00817EFE" w:rsidP="00817EFE">
          <w:pPr>
            <w:pStyle w:val="68177ADE563C4B1C87AE22FCDCE0A6D41"/>
          </w:pPr>
          <w:r w:rsidRPr="003D2DE5">
            <w:rPr>
              <w:rStyle w:val="PlaceholderText"/>
              <w:rFonts w:ascii="Roboto Slab" w:eastAsiaTheme="minorHAnsi" w:hAnsi="Roboto Slab"/>
              <w:sz w:val="20"/>
            </w:rPr>
            <w:t>Click or tap here to enter text.</w:t>
          </w:r>
        </w:p>
      </w:docPartBody>
    </w:docPart>
    <w:docPart>
      <w:docPartPr>
        <w:name w:val="5B1686575FE54900904CCD73DE541850"/>
        <w:category>
          <w:name w:val="General"/>
          <w:gallery w:val="placeholder"/>
        </w:category>
        <w:types>
          <w:type w:val="bbPlcHdr"/>
        </w:types>
        <w:behaviors>
          <w:behavior w:val="content"/>
        </w:behaviors>
        <w:guid w:val="{E35125EA-2AA0-4573-868C-6E2318CBB780}"/>
      </w:docPartPr>
      <w:docPartBody>
        <w:p w:rsidR="00817EFE" w:rsidRDefault="00817EFE" w:rsidP="00817EFE">
          <w:pPr>
            <w:pStyle w:val="5B1686575FE54900904CCD73DE5418501"/>
          </w:pPr>
          <w:r w:rsidRPr="003D2DE5">
            <w:rPr>
              <w:rStyle w:val="PlaceholderText"/>
              <w:rFonts w:ascii="Roboto Slab" w:eastAsiaTheme="minorHAnsi" w:hAnsi="Roboto Slab"/>
              <w:sz w:val="20"/>
            </w:rPr>
            <w:t>Click or tap here to enter text.</w:t>
          </w:r>
        </w:p>
      </w:docPartBody>
    </w:docPart>
    <w:docPart>
      <w:docPartPr>
        <w:name w:val="C651F2DE85EE4B3584F84ED6E1778EE9"/>
        <w:category>
          <w:name w:val="General"/>
          <w:gallery w:val="placeholder"/>
        </w:category>
        <w:types>
          <w:type w:val="bbPlcHdr"/>
        </w:types>
        <w:behaviors>
          <w:behavior w:val="content"/>
        </w:behaviors>
        <w:guid w:val="{A8A9A1A2-35D4-49BA-A5F7-D96F57EEBCF2}"/>
      </w:docPartPr>
      <w:docPartBody>
        <w:p w:rsidR="00817EFE" w:rsidRDefault="00817EFE" w:rsidP="00817EFE">
          <w:pPr>
            <w:pStyle w:val="C651F2DE85EE4B3584F84ED6E1778EE91"/>
          </w:pPr>
          <w:r w:rsidRPr="003D2DE5">
            <w:rPr>
              <w:rStyle w:val="PlaceholderText"/>
              <w:rFonts w:ascii="Roboto Slab" w:eastAsiaTheme="minorHAnsi" w:hAnsi="Roboto Slab"/>
              <w:sz w:val="20"/>
            </w:rPr>
            <w:t xml:space="preserve">Click or tap here to enter </w:t>
          </w:r>
          <w:r>
            <w:rPr>
              <w:rStyle w:val="PlaceholderText"/>
              <w:rFonts w:ascii="Roboto Slab" w:eastAsiaTheme="minorHAnsi" w:hAnsi="Roboto Slab"/>
              <w:sz w:val="20"/>
            </w:rPr>
            <w:t>up to 34 digits</w:t>
          </w:r>
        </w:p>
      </w:docPartBody>
    </w:docPart>
    <w:docPart>
      <w:docPartPr>
        <w:name w:val="F096BEFC3BE842BFB07CFDDAB3FB56E5"/>
        <w:category>
          <w:name w:val="General"/>
          <w:gallery w:val="placeholder"/>
        </w:category>
        <w:types>
          <w:type w:val="bbPlcHdr"/>
        </w:types>
        <w:behaviors>
          <w:behavior w:val="content"/>
        </w:behaviors>
        <w:guid w:val="{E68ABCD8-0CD7-4A5B-AC23-1E549EEE2C66}"/>
      </w:docPartPr>
      <w:docPartBody>
        <w:p w:rsidR="00817EFE" w:rsidRDefault="00817EFE" w:rsidP="00817EFE">
          <w:pPr>
            <w:pStyle w:val="F096BEFC3BE842BFB07CFDDAB3FB56E51"/>
          </w:pPr>
          <w:r w:rsidRPr="003D2DE5">
            <w:rPr>
              <w:rStyle w:val="PlaceholderText"/>
              <w:rFonts w:ascii="Roboto Slab" w:eastAsiaTheme="minorHAnsi" w:hAnsi="Roboto Slab"/>
              <w:sz w:val="20"/>
            </w:rPr>
            <w:t>Click or tap here to enter text.</w:t>
          </w:r>
        </w:p>
      </w:docPartBody>
    </w:docPart>
    <w:docPart>
      <w:docPartPr>
        <w:name w:val="253EFCF075694C1996C02D30FC472F7D"/>
        <w:category>
          <w:name w:val="General"/>
          <w:gallery w:val="placeholder"/>
        </w:category>
        <w:types>
          <w:type w:val="bbPlcHdr"/>
        </w:types>
        <w:behaviors>
          <w:behavior w:val="content"/>
        </w:behaviors>
        <w:guid w:val="{856FFEDC-1912-4DE7-A55E-FD03C0E176F5}"/>
      </w:docPartPr>
      <w:docPartBody>
        <w:p w:rsidR="00817EFE" w:rsidRDefault="00817EFE" w:rsidP="00817EFE">
          <w:pPr>
            <w:pStyle w:val="253EFCF075694C1996C02D30FC472F7D2"/>
          </w:pPr>
          <w:r w:rsidRPr="003D2DE5">
            <w:rPr>
              <w:rStyle w:val="PlaceholderText"/>
              <w:rFonts w:ascii="Roboto Slab" w:eastAsiaTheme="minorHAnsi" w:hAnsi="Roboto Slab"/>
              <w:sz w:val="20"/>
            </w:rPr>
            <w:t>Click or tap to enter a date.</w:t>
          </w:r>
        </w:p>
      </w:docPartBody>
    </w:docPart>
    <w:docPart>
      <w:docPartPr>
        <w:name w:val="76E0A54AFA0E430C8832AD39DB5D8901"/>
        <w:category>
          <w:name w:val="General"/>
          <w:gallery w:val="placeholder"/>
        </w:category>
        <w:types>
          <w:type w:val="bbPlcHdr"/>
        </w:types>
        <w:behaviors>
          <w:behavior w:val="content"/>
        </w:behaviors>
        <w:guid w:val="{C4B601D4-93FE-4AD0-8988-FE4EB1C98736}"/>
      </w:docPartPr>
      <w:docPartBody>
        <w:p w:rsidR="00676242" w:rsidRDefault="00817EFE" w:rsidP="00817EFE">
          <w:pPr>
            <w:pStyle w:val="76E0A54AFA0E430C8832AD39DB5D89012"/>
          </w:pPr>
          <w:r w:rsidRPr="003D2DE5">
            <w:rPr>
              <w:rStyle w:val="PlaceholderText"/>
              <w:rFonts w:ascii="Roboto Slab" w:eastAsiaTheme="minorHAnsi" w:hAnsi="Roboto Slab"/>
              <w:sz w:val="20"/>
            </w:rPr>
            <w:t>Click or tap here to enter text.</w:t>
          </w:r>
        </w:p>
      </w:docPartBody>
    </w:docPart>
    <w:docPart>
      <w:docPartPr>
        <w:name w:val="ADBC723E81F0406C8034EB2461C194E4"/>
        <w:category>
          <w:name w:val="General"/>
          <w:gallery w:val="placeholder"/>
        </w:category>
        <w:types>
          <w:type w:val="bbPlcHdr"/>
        </w:types>
        <w:behaviors>
          <w:behavior w:val="content"/>
        </w:behaviors>
        <w:guid w:val="{E34D6078-3DC6-4BF9-BEDA-F3B3B9EE1C4E}"/>
      </w:docPartPr>
      <w:docPartBody>
        <w:p w:rsidR="00676242" w:rsidRDefault="00817EFE" w:rsidP="00817EFE">
          <w:pPr>
            <w:pStyle w:val="ADBC723E81F0406C8034EB2461C194E42"/>
          </w:pPr>
          <w:r w:rsidRPr="003D2DE5">
            <w:rPr>
              <w:rStyle w:val="PlaceholderText"/>
              <w:rFonts w:ascii="Roboto Slab" w:eastAsiaTheme="minorHAnsi" w:hAnsi="Roboto Slab"/>
              <w:sz w:val="20"/>
            </w:rPr>
            <w:t>Click or tap here to enter text.</w:t>
          </w:r>
        </w:p>
      </w:docPartBody>
    </w:docPart>
    <w:docPart>
      <w:docPartPr>
        <w:name w:val="E236A3C5EDA74455A1B44078B0E8A543"/>
        <w:category>
          <w:name w:val="General"/>
          <w:gallery w:val="placeholder"/>
        </w:category>
        <w:types>
          <w:type w:val="bbPlcHdr"/>
        </w:types>
        <w:behaviors>
          <w:behavior w:val="content"/>
        </w:behaviors>
        <w:guid w:val="{60CEB760-C1AF-4F2D-B9E6-61D142B2F006}"/>
      </w:docPartPr>
      <w:docPartBody>
        <w:p w:rsidR="00676242" w:rsidRDefault="00817EFE" w:rsidP="00817EFE">
          <w:pPr>
            <w:pStyle w:val="E236A3C5EDA74455A1B44078B0E8A5432"/>
          </w:pPr>
          <w:r w:rsidRPr="003D2DE5">
            <w:rPr>
              <w:rStyle w:val="PlaceholderText"/>
              <w:rFonts w:ascii="Roboto Slab" w:eastAsiaTheme="minorHAnsi" w:hAnsi="Roboto Slab"/>
              <w:sz w:val="20"/>
            </w:rPr>
            <w:t xml:space="preserve">Click or tap here to enter </w:t>
          </w:r>
          <w:r>
            <w:rPr>
              <w:rStyle w:val="PlaceholderText"/>
              <w:rFonts w:ascii="Roboto Slab" w:eastAsiaTheme="minorHAnsi" w:hAnsi="Roboto Slab"/>
              <w:sz w:val="20"/>
            </w:rPr>
            <w:t>up to 8 digits</w:t>
          </w:r>
        </w:p>
      </w:docPartBody>
    </w:docPart>
    <w:docPart>
      <w:docPartPr>
        <w:name w:val="154DF56759654F9BBA2FC4192E05DF8E"/>
        <w:category>
          <w:name w:val="General"/>
          <w:gallery w:val="placeholder"/>
        </w:category>
        <w:types>
          <w:type w:val="bbPlcHdr"/>
        </w:types>
        <w:behaviors>
          <w:behavior w:val="content"/>
        </w:behaviors>
        <w:guid w:val="{D720562F-FE3A-4BBE-8A76-B620FE025E20}"/>
      </w:docPartPr>
      <w:docPartBody>
        <w:p w:rsidR="00676242" w:rsidRDefault="00817EFE" w:rsidP="00817EFE">
          <w:pPr>
            <w:pStyle w:val="154DF56759654F9BBA2FC4192E05DF8E2"/>
          </w:pPr>
          <w:r w:rsidRPr="003D2DE5">
            <w:rPr>
              <w:rStyle w:val="PlaceholderText"/>
              <w:rFonts w:ascii="Roboto Slab" w:eastAsiaTheme="minorHAnsi" w:hAnsi="Roboto Slab"/>
              <w:sz w:val="20"/>
            </w:rPr>
            <w:t>Click or tap here to enter text.</w:t>
          </w:r>
        </w:p>
      </w:docPartBody>
    </w:docPart>
    <w:docPart>
      <w:docPartPr>
        <w:name w:val="666AA51167EB489A815A96BCACB9BE7A"/>
        <w:category>
          <w:name w:val="General"/>
          <w:gallery w:val="placeholder"/>
        </w:category>
        <w:types>
          <w:type w:val="bbPlcHdr"/>
        </w:types>
        <w:behaviors>
          <w:behavior w:val="content"/>
        </w:behaviors>
        <w:guid w:val="{13D87B67-5331-4172-B279-0E35A309D55E}"/>
      </w:docPartPr>
      <w:docPartBody>
        <w:p w:rsidR="00676242" w:rsidRDefault="00817EFE" w:rsidP="00817EFE">
          <w:pPr>
            <w:pStyle w:val="666AA51167EB489A815A96BCACB9BE7A2"/>
          </w:pPr>
          <w:r w:rsidRPr="003D2DE5">
            <w:rPr>
              <w:rStyle w:val="PlaceholderText"/>
              <w:rFonts w:ascii="Roboto Slab" w:eastAsiaTheme="minorHAnsi" w:hAnsi="Roboto Slab"/>
              <w:sz w:val="20"/>
            </w:rPr>
            <w:t>Click or tap here to enter text.</w:t>
          </w:r>
        </w:p>
      </w:docPartBody>
    </w:docPart>
    <w:docPart>
      <w:docPartPr>
        <w:name w:val="240F52591EB847ED9A1EA8B9D4F6FB90"/>
        <w:category>
          <w:name w:val="General"/>
          <w:gallery w:val="placeholder"/>
        </w:category>
        <w:types>
          <w:type w:val="bbPlcHdr"/>
        </w:types>
        <w:behaviors>
          <w:behavior w:val="content"/>
        </w:behaviors>
        <w:guid w:val="{8E586939-A9D2-4979-BC55-E9EEAA742053}"/>
      </w:docPartPr>
      <w:docPartBody>
        <w:p w:rsidR="00676242" w:rsidRDefault="00817EFE" w:rsidP="00817EFE">
          <w:pPr>
            <w:pStyle w:val="240F52591EB847ED9A1EA8B9D4F6FB901"/>
          </w:pPr>
          <w:r w:rsidRPr="00E70C02">
            <w:rPr>
              <w:rStyle w:val="PlaceholderText"/>
              <w:rFonts w:ascii="Roboto Slab" w:eastAsiaTheme="minorHAnsi" w:hAnsi="Roboto Slab"/>
              <w:sz w:val="20"/>
            </w:rPr>
            <w:t>Click or tap to enter a date.</w:t>
          </w:r>
        </w:p>
      </w:docPartBody>
    </w:docPart>
    <w:docPart>
      <w:docPartPr>
        <w:name w:val="05FA4F68FBDD4ED7BC9823EE4125B0F9"/>
        <w:category>
          <w:name w:val="General"/>
          <w:gallery w:val="placeholder"/>
        </w:category>
        <w:types>
          <w:type w:val="bbPlcHdr"/>
        </w:types>
        <w:behaviors>
          <w:behavior w:val="content"/>
        </w:behaviors>
        <w:guid w:val="{F6A38EA8-C27D-4ED1-8ADC-C6D714710C67}"/>
      </w:docPartPr>
      <w:docPartBody>
        <w:p w:rsidR="00676242" w:rsidRDefault="00817EFE" w:rsidP="00817EFE">
          <w:pPr>
            <w:pStyle w:val="05FA4F68FBDD4ED7BC9823EE4125B0F91"/>
          </w:pPr>
          <w:r w:rsidRPr="00E70C02">
            <w:rPr>
              <w:rStyle w:val="PlaceholderText"/>
              <w:rFonts w:ascii="Roboto Slab" w:eastAsiaTheme="minorHAnsi" w:hAnsi="Roboto Slab"/>
              <w:sz w:val="20"/>
            </w:rPr>
            <w:t>Time</w:t>
          </w:r>
        </w:p>
      </w:docPartBody>
    </w:docPart>
    <w:docPart>
      <w:docPartPr>
        <w:name w:val="F9A1D784C23E40D687B6A742C8DF07AF"/>
        <w:category>
          <w:name w:val="General"/>
          <w:gallery w:val="placeholder"/>
        </w:category>
        <w:types>
          <w:type w:val="bbPlcHdr"/>
        </w:types>
        <w:behaviors>
          <w:behavior w:val="content"/>
        </w:behaviors>
        <w:guid w:val="{73539CD1-758A-4B41-9967-DD65FE7E0827}"/>
      </w:docPartPr>
      <w:docPartBody>
        <w:p w:rsidR="00E9448E" w:rsidRDefault="00817EFE">
          <w:pPr>
            <w:pStyle w:val="F9A1D784C23E40D687B6A742C8DF07AF"/>
          </w:pPr>
          <w:r w:rsidRPr="003D2DE5">
            <w:rPr>
              <w:rStyle w:val="PlaceholderText"/>
              <w:rFonts w:ascii="Roboto Slab" w:eastAsiaTheme="minorHAnsi" w:hAnsi="Roboto Slab"/>
              <w:sz w:val="20"/>
            </w:rPr>
            <w:t>Click or tap here to enter text.</w:t>
          </w:r>
        </w:p>
      </w:docPartBody>
    </w:docPart>
    <w:docPart>
      <w:docPartPr>
        <w:name w:val="406B6E3E0DFE4982AD6C42BE6E22D30C"/>
        <w:category>
          <w:name w:val="General"/>
          <w:gallery w:val="placeholder"/>
        </w:category>
        <w:types>
          <w:type w:val="bbPlcHdr"/>
        </w:types>
        <w:behaviors>
          <w:behavior w:val="content"/>
        </w:behaviors>
        <w:guid w:val="{2D6D22F7-7C25-4FB4-B528-F6DA389D4E60}"/>
      </w:docPartPr>
      <w:docPartBody>
        <w:p w:rsidR="00E9448E" w:rsidRDefault="009C0CAC" w:rsidP="009C0CAC">
          <w:pPr>
            <w:pStyle w:val="406B6E3E0DFE4982AD6C42BE6E22D30C"/>
          </w:pPr>
          <w:r w:rsidRPr="003D2DE5">
            <w:rPr>
              <w:rStyle w:val="PlaceholderText"/>
              <w:rFonts w:ascii="Roboto Slab" w:eastAsiaTheme="minorHAnsi" w:hAnsi="Roboto Slab"/>
              <w:sz w:val="20"/>
            </w:rPr>
            <w:t xml:space="preserve">Click or tap here to enter </w:t>
          </w:r>
          <w:r>
            <w:rPr>
              <w:rStyle w:val="PlaceholderText"/>
              <w:rFonts w:ascii="Roboto Slab" w:eastAsiaTheme="minorHAnsi" w:hAnsi="Roboto Slab"/>
              <w:sz w:val="20"/>
            </w:rPr>
            <w:t>up to 6 digits</w:t>
          </w:r>
        </w:p>
      </w:docPartBody>
    </w:docPart>
    <w:docPart>
      <w:docPartPr>
        <w:name w:val="DCD73A71379542BD8A0322C761E4901B"/>
        <w:category>
          <w:name w:val="General"/>
          <w:gallery w:val="placeholder"/>
        </w:category>
        <w:types>
          <w:type w:val="bbPlcHdr"/>
        </w:types>
        <w:behaviors>
          <w:behavior w:val="content"/>
        </w:behaviors>
        <w:guid w:val="{59BB6DAB-B549-46D0-9716-8112F3AA60A5}"/>
      </w:docPartPr>
      <w:docPartBody>
        <w:p w:rsidR="00E9448E" w:rsidRDefault="009C0CAC" w:rsidP="009C0CAC">
          <w:pPr>
            <w:pStyle w:val="DCD73A71379542BD8A0322C761E4901B"/>
          </w:pPr>
          <w:r w:rsidRPr="003D2DE5">
            <w:rPr>
              <w:rStyle w:val="PlaceholderText"/>
              <w:rFonts w:ascii="Roboto Slab" w:eastAsiaTheme="minorHAnsi" w:hAnsi="Roboto Slab"/>
              <w:sz w:val="20"/>
            </w:rPr>
            <w:t>Choose an item.</w:t>
          </w:r>
        </w:p>
      </w:docPartBody>
    </w:docPart>
    <w:docPart>
      <w:docPartPr>
        <w:name w:val="F0D5748E1A5F4D16AF2786B01A40AEA1"/>
        <w:category>
          <w:name w:val="General"/>
          <w:gallery w:val="placeholder"/>
        </w:category>
        <w:types>
          <w:type w:val="bbPlcHdr"/>
        </w:types>
        <w:behaviors>
          <w:behavior w:val="content"/>
        </w:behaviors>
        <w:guid w:val="{1108C689-044E-4CA2-ADBE-F02BEF0FE58C}"/>
      </w:docPartPr>
      <w:docPartBody>
        <w:p w:rsidR="00E9448E" w:rsidRDefault="009C0CAC" w:rsidP="009C0CAC">
          <w:pPr>
            <w:pStyle w:val="F0D5748E1A5F4D16AF2786B01A40AEA1"/>
          </w:pPr>
          <w:r w:rsidRPr="003D2DE5">
            <w:rPr>
              <w:rStyle w:val="PlaceholderText"/>
              <w:rFonts w:ascii="Roboto Slab" w:eastAsiaTheme="minorHAnsi" w:hAnsi="Roboto Slab"/>
              <w:sz w:val="20"/>
            </w:rPr>
            <w:t>Click or tap here to enter text.</w:t>
          </w:r>
        </w:p>
      </w:docPartBody>
    </w:docPart>
    <w:docPart>
      <w:docPartPr>
        <w:name w:val="D621B1ECE49C4276B7A214838C15763C"/>
        <w:category>
          <w:name w:val="General"/>
          <w:gallery w:val="placeholder"/>
        </w:category>
        <w:types>
          <w:type w:val="bbPlcHdr"/>
        </w:types>
        <w:behaviors>
          <w:behavior w:val="content"/>
        </w:behaviors>
        <w:guid w:val="{E85DBECD-5B04-47DC-A606-A0EC8AADE8C2}"/>
      </w:docPartPr>
      <w:docPartBody>
        <w:p w:rsidR="00A26D7F" w:rsidRDefault="00E9448E" w:rsidP="00E9448E">
          <w:pPr>
            <w:pStyle w:val="D621B1ECE49C4276B7A214838C15763C"/>
          </w:pPr>
          <w:r w:rsidRPr="003D2DE5">
            <w:rPr>
              <w:rStyle w:val="PlaceholderText"/>
              <w:rFonts w:ascii="Roboto Slab" w:eastAsiaTheme="minorHAnsi" w:hAnsi="Roboto Slab"/>
              <w:sz w:val="20"/>
            </w:rPr>
            <w:t>Click or tap here to enter text.</w:t>
          </w:r>
        </w:p>
      </w:docPartBody>
    </w:docPart>
    <w:docPart>
      <w:docPartPr>
        <w:name w:val="9478A26F27CF4D47B892046ED924CCD2"/>
        <w:category>
          <w:name w:val="General"/>
          <w:gallery w:val="placeholder"/>
        </w:category>
        <w:types>
          <w:type w:val="bbPlcHdr"/>
        </w:types>
        <w:behaviors>
          <w:behavior w:val="content"/>
        </w:behaviors>
        <w:guid w:val="{1E8556BC-C958-471D-93E6-241278F4592D}"/>
      </w:docPartPr>
      <w:docPartBody>
        <w:p w:rsidR="00A26D7F" w:rsidRDefault="00E9448E" w:rsidP="00E9448E">
          <w:pPr>
            <w:pStyle w:val="9478A26F27CF4D47B892046ED924CCD2"/>
          </w:pPr>
          <w:r w:rsidRPr="003D2DE5">
            <w:rPr>
              <w:rStyle w:val="PlaceholderText"/>
              <w:rFonts w:ascii="Roboto Slab" w:eastAsiaTheme="minorHAnsi" w:hAnsi="Roboto Slab"/>
              <w:sz w:val="20"/>
            </w:rPr>
            <w:t>Click or tap here to enter text.</w:t>
          </w:r>
        </w:p>
      </w:docPartBody>
    </w:docPart>
    <w:docPart>
      <w:docPartPr>
        <w:name w:val="8DF54FA3C3AE49BEBFBB3D44A0361604"/>
        <w:category>
          <w:name w:val="General"/>
          <w:gallery w:val="placeholder"/>
        </w:category>
        <w:types>
          <w:type w:val="bbPlcHdr"/>
        </w:types>
        <w:behaviors>
          <w:behavior w:val="content"/>
        </w:behaviors>
        <w:guid w:val="{3CD32AB3-F23F-4CDA-ADCE-0C2DD6ABB859}"/>
      </w:docPartPr>
      <w:docPartBody>
        <w:p w:rsidR="00A26D7F" w:rsidRDefault="00E9448E" w:rsidP="00E9448E">
          <w:pPr>
            <w:pStyle w:val="8DF54FA3C3AE49BEBFBB3D44A0361604"/>
          </w:pPr>
          <w:r w:rsidRPr="003D2DE5">
            <w:rPr>
              <w:rStyle w:val="PlaceholderText"/>
              <w:rFonts w:ascii="Roboto Slab" w:eastAsiaTheme="minorHAnsi" w:hAnsi="Roboto Slab"/>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yske Sauna">
    <w:altName w:val="Calibri"/>
    <w:charset w:val="00"/>
    <w:family w:val="auto"/>
    <w:pitch w:val="variable"/>
    <w:sig w:usb0="800000AF" w:usb1="5000204A" w:usb2="00000000" w:usb3="00000000" w:csb0="00000001"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C"/>
    <w:rsid w:val="00011B03"/>
    <w:rsid w:val="0012033D"/>
    <w:rsid w:val="00676242"/>
    <w:rsid w:val="00817EFE"/>
    <w:rsid w:val="009C0CAC"/>
    <w:rsid w:val="00A26D7F"/>
    <w:rsid w:val="00B72E43"/>
    <w:rsid w:val="00CE0A2C"/>
    <w:rsid w:val="00E9448E"/>
    <w:rsid w:val="00FB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48E"/>
    <w:rPr>
      <w:color w:val="808080"/>
    </w:rPr>
  </w:style>
  <w:style w:type="paragraph" w:customStyle="1" w:styleId="D621B1ECE49C4276B7A214838C15763C">
    <w:name w:val="D621B1ECE49C4276B7A214838C15763C"/>
    <w:rsid w:val="00E9448E"/>
  </w:style>
  <w:style w:type="paragraph" w:customStyle="1" w:styleId="68177ADE563C4B1C87AE22FCDCE0A6D41">
    <w:name w:val="68177ADE563C4B1C87AE22FCDCE0A6D41"/>
    <w:rsid w:val="00817EFE"/>
    <w:pPr>
      <w:spacing w:after="0" w:line="240" w:lineRule="auto"/>
    </w:pPr>
    <w:rPr>
      <w:rFonts w:ascii="Book Antiqua" w:eastAsia="Times New Roman" w:hAnsi="Book Antiqua" w:cs="Times New Roman"/>
      <w:szCs w:val="20"/>
      <w:lang w:eastAsia="da-DK"/>
    </w:rPr>
  </w:style>
  <w:style w:type="paragraph" w:customStyle="1" w:styleId="9478A26F27CF4D47B892046ED924CCD2">
    <w:name w:val="9478A26F27CF4D47B892046ED924CCD2"/>
    <w:rsid w:val="00E9448E"/>
  </w:style>
  <w:style w:type="paragraph" w:customStyle="1" w:styleId="5B1686575FE54900904CCD73DE5418501">
    <w:name w:val="5B1686575FE54900904CCD73DE5418501"/>
    <w:rsid w:val="00817EFE"/>
    <w:pPr>
      <w:spacing w:after="0" w:line="240" w:lineRule="auto"/>
    </w:pPr>
    <w:rPr>
      <w:rFonts w:ascii="Book Antiqua" w:eastAsia="Times New Roman" w:hAnsi="Book Antiqua" w:cs="Times New Roman"/>
      <w:szCs w:val="20"/>
      <w:lang w:eastAsia="da-DK"/>
    </w:rPr>
  </w:style>
  <w:style w:type="paragraph" w:customStyle="1" w:styleId="76E0A54AFA0E430C8832AD39DB5D89012">
    <w:name w:val="76E0A54AFA0E430C8832AD39DB5D89012"/>
    <w:rsid w:val="00817EFE"/>
    <w:pPr>
      <w:spacing w:after="0" w:line="240" w:lineRule="auto"/>
    </w:pPr>
    <w:rPr>
      <w:rFonts w:ascii="Book Antiqua" w:eastAsia="Times New Roman" w:hAnsi="Book Antiqua" w:cs="Times New Roman"/>
      <w:szCs w:val="20"/>
      <w:lang w:eastAsia="da-DK"/>
    </w:rPr>
  </w:style>
  <w:style w:type="paragraph" w:customStyle="1" w:styleId="ADBC723E81F0406C8034EB2461C194E42">
    <w:name w:val="ADBC723E81F0406C8034EB2461C194E42"/>
    <w:rsid w:val="00817EFE"/>
    <w:pPr>
      <w:spacing w:after="0" w:line="240" w:lineRule="auto"/>
    </w:pPr>
    <w:rPr>
      <w:rFonts w:ascii="Book Antiqua" w:eastAsia="Times New Roman" w:hAnsi="Book Antiqua" w:cs="Times New Roman"/>
      <w:szCs w:val="20"/>
      <w:lang w:eastAsia="da-DK"/>
    </w:rPr>
  </w:style>
  <w:style w:type="paragraph" w:customStyle="1" w:styleId="8DF54FA3C3AE49BEBFBB3D44A0361604">
    <w:name w:val="8DF54FA3C3AE49BEBFBB3D44A0361604"/>
    <w:rsid w:val="00E9448E"/>
  </w:style>
  <w:style w:type="paragraph" w:customStyle="1" w:styleId="E236A3C5EDA74455A1B44078B0E8A5432">
    <w:name w:val="E236A3C5EDA74455A1B44078B0E8A5432"/>
    <w:rsid w:val="00817EFE"/>
    <w:pPr>
      <w:spacing w:after="0" w:line="240" w:lineRule="auto"/>
    </w:pPr>
    <w:rPr>
      <w:rFonts w:ascii="Book Antiqua" w:eastAsia="Times New Roman" w:hAnsi="Book Antiqua" w:cs="Times New Roman"/>
      <w:szCs w:val="20"/>
      <w:lang w:eastAsia="da-DK"/>
    </w:rPr>
  </w:style>
  <w:style w:type="paragraph" w:customStyle="1" w:styleId="C651F2DE85EE4B3584F84ED6E1778EE91">
    <w:name w:val="C651F2DE85EE4B3584F84ED6E1778EE91"/>
    <w:rsid w:val="00817EFE"/>
    <w:pPr>
      <w:spacing w:after="0" w:line="240" w:lineRule="auto"/>
    </w:pPr>
    <w:rPr>
      <w:rFonts w:ascii="Book Antiqua" w:eastAsia="Times New Roman" w:hAnsi="Book Antiqua" w:cs="Times New Roman"/>
      <w:szCs w:val="20"/>
      <w:lang w:eastAsia="da-DK"/>
    </w:rPr>
  </w:style>
  <w:style w:type="paragraph" w:customStyle="1" w:styleId="F096BEFC3BE842BFB07CFDDAB3FB56E51">
    <w:name w:val="F096BEFC3BE842BFB07CFDDAB3FB56E51"/>
    <w:rsid w:val="00817EFE"/>
    <w:pPr>
      <w:spacing w:after="0" w:line="240" w:lineRule="auto"/>
    </w:pPr>
    <w:rPr>
      <w:rFonts w:ascii="Book Antiqua" w:eastAsia="Times New Roman" w:hAnsi="Book Antiqua" w:cs="Times New Roman"/>
      <w:szCs w:val="20"/>
      <w:lang w:eastAsia="da-DK"/>
    </w:rPr>
  </w:style>
  <w:style w:type="paragraph" w:customStyle="1" w:styleId="253EFCF075694C1996C02D30FC472F7D2">
    <w:name w:val="253EFCF075694C1996C02D30FC472F7D2"/>
    <w:rsid w:val="00817EFE"/>
    <w:pPr>
      <w:spacing w:after="0" w:line="240" w:lineRule="auto"/>
    </w:pPr>
    <w:rPr>
      <w:rFonts w:ascii="Book Antiqua" w:eastAsia="Times New Roman" w:hAnsi="Book Antiqua" w:cs="Times New Roman"/>
      <w:szCs w:val="20"/>
      <w:lang w:eastAsia="da-DK"/>
    </w:rPr>
  </w:style>
  <w:style w:type="paragraph" w:customStyle="1" w:styleId="154DF56759654F9BBA2FC4192E05DF8E2">
    <w:name w:val="154DF56759654F9BBA2FC4192E05DF8E2"/>
    <w:rsid w:val="00817EFE"/>
    <w:pPr>
      <w:spacing w:after="0" w:line="240" w:lineRule="auto"/>
    </w:pPr>
    <w:rPr>
      <w:rFonts w:ascii="Book Antiqua" w:eastAsia="Times New Roman" w:hAnsi="Book Antiqua" w:cs="Times New Roman"/>
      <w:szCs w:val="20"/>
      <w:lang w:eastAsia="da-DK"/>
    </w:rPr>
  </w:style>
  <w:style w:type="paragraph" w:customStyle="1" w:styleId="666AA51167EB489A815A96BCACB9BE7A2">
    <w:name w:val="666AA51167EB489A815A96BCACB9BE7A2"/>
    <w:rsid w:val="00817EFE"/>
    <w:pPr>
      <w:spacing w:after="0" w:line="240" w:lineRule="auto"/>
    </w:pPr>
    <w:rPr>
      <w:rFonts w:ascii="Book Antiqua" w:eastAsia="Times New Roman" w:hAnsi="Book Antiqua" w:cs="Times New Roman"/>
      <w:szCs w:val="20"/>
      <w:lang w:eastAsia="da-DK"/>
    </w:rPr>
  </w:style>
  <w:style w:type="paragraph" w:customStyle="1" w:styleId="240F52591EB847ED9A1EA8B9D4F6FB901">
    <w:name w:val="240F52591EB847ED9A1EA8B9D4F6FB901"/>
    <w:rsid w:val="00817EFE"/>
    <w:pPr>
      <w:spacing w:after="0" w:line="240" w:lineRule="auto"/>
    </w:pPr>
    <w:rPr>
      <w:rFonts w:ascii="Book Antiqua" w:eastAsia="Times New Roman" w:hAnsi="Book Antiqua" w:cs="Times New Roman"/>
      <w:szCs w:val="20"/>
      <w:lang w:eastAsia="da-DK"/>
    </w:rPr>
  </w:style>
  <w:style w:type="paragraph" w:customStyle="1" w:styleId="05FA4F68FBDD4ED7BC9823EE4125B0F91">
    <w:name w:val="05FA4F68FBDD4ED7BC9823EE4125B0F91"/>
    <w:rsid w:val="00817EFE"/>
    <w:pPr>
      <w:spacing w:after="0" w:line="240" w:lineRule="auto"/>
    </w:pPr>
    <w:rPr>
      <w:rFonts w:ascii="Book Antiqua" w:eastAsia="Times New Roman" w:hAnsi="Book Antiqua" w:cs="Times New Roman"/>
      <w:szCs w:val="20"/>
      <w:lang w:eastAsia="da-DK"/>
    </w:rPr>
  </w:style>
  <w:style w:type="paragraph" w:customStyle="1" w:styleId="F9A1D784C23E40D687B6A742C8DF07AF">
    <w:name w:val="F9A1D784C23E40D687B6A742C8DF07AF"/>
  </w:style>
  <w:style w:type="paragraph" w:customStyle="1" w:styleId="406B6E3E0DFE4982AD6C42BE6E22D30C">
    <w:name w:val="406B6E3E0DFE4982AD6C42BE6E22D30C"/>
    <w:rsid w:val="009C0CAC"/>
  </w:style>
  <w:style w:type="paragraph" w:customStyle="1" w:styleId="DCD73A71379542BD8A0322C761E4901B">
    <w:name w:val="DCD73A71379542BD8A0322C761E4901B"/>
    <w:rsid w:val="009C0CAC"/>
  </w:style>
  <w:style w:type="paragraph" w:customStyle="1" w:styleId="F0D5748E1A5F4D16AF2786B01A40AEA1">
    <w:name w:val="F0D5748E1A5F4D16AF2786B01A40AEA1"/>
    <w:rsid w:val="009C0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4B31CACEBF479E5517ED33F83BBB" ma:contentTypeVersion="11" ma:contentTypeDescription="Create a new document." ma:contentTypeScope="" ma:versionID="ad08430b37b57e67c9cbfe49da41fd18">
  <xsd:schema xmlns:xsd="http://www.w3.org/2001/XMLSchema" xmlns:xs="http://www.w3.org/2001/XMLSchema" xmlns:p="http://schemas.microsoft.com/office/2006/metadata/properties" xmlns:ns1="http://schemas.microsoft.com/sharepoint/v3" xmlns:ns2="649fa0aa-16d5-433a-82f6-c4d9f1c77426" targetNamespace="http://schemas.microsoft.com/office/2006/metadata/properties" ma:root="true" ma:fieldsID="cfccda641e49f016e90e30582aed5056" ns1:_="" ns2:_="">
    <xsd:import namespace="http://schemas.microsoft.com/sharepoint/v3"/>
    <xsd:import namespace="649fa0aa-16d5-433a-82f6-c4d9f1c77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a0aa-16d5-433a-82f6-c4d9f1c77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9BDD7-9410-499F-9B0E-77DC0052D8DD}">
  <ds:schemaRefs>
    <ds:schemaRef ds:uri="http://schemas.microsoft.com/office/2006/metadata/properties"/>
    <ds:schemaRef ds:uri="http://schemas.microsoft.com/office/infopath/2007/PartnerControls"/>
    <ds:schemaRef ds:uri="http://schemas.microsoft.com/sharepoint/v3"/>
    <ds:schemaRef ds:uri="27dd82c4-4123-43d9-84ce-5839a2ff5f4b"/>
    <ds:schemaRef ds:uri="649fa0aa-16d5-433a-82f6-c4d9f1c77426"/>
  </ds:schemaRefs>
</ds:datastoreItem>
</file>

<file path=customXml/itemProps2.xml><?xml version="1.0" encoding="utf-8"?>
<ds:datastoreItem xmlns:ds="http://schemas.openxmlformats.org/officeDocument/2006/customXml" ds:itemID="{A8C3494C-10DC-4E35-8FE1-0AA82EB3A37A}"/>
</file>

<file path=customXml/itemProps3.xml><?xml version="1.0" encoding="utf-8"?>
<ds:datastoreItem xmlns:ds="http://schemas.openxmlformats.org/officeDocument/2006/customXml" ds:itemID="{2BC33BF9-90DD-4EE2-9F95-9A02FE719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Portrait</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Links>
    <vt:vector size="6" baseType="variant">
      <vt:variant>
        <vt:i4>7012459</vt:i4>
      </vt:variant>
      <vt:variant>
        <vt:i4>0</vt:i4>
      </vt:variant>
      <vt:variant>
        <vt:i4>0</vt:i4>
      </vt:variant>
      <vt:variant>
        <vt:i4>5</vt:i4>
      </vt:variant>
      <vt:variant>
        <vt:lpwstr>http://trustednovusbank.gi/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Aagaard Østerbøg</dc:creator>
  <cp:keywords/>
  <dc:description/>
  <cp:lastModifiedBy>Helen Lengui</cp:lastModifiedBy>
  <cp:revision>2</cp:revision>
  <dcterms:created xsi:type="dcterms:W3CDTF">2023-04-24T10:36:00Z</dcterms:created>
  <dcterms:modified xsi:type="dcterms:W3CDTF">2023-04-24T10:36:00Z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0x0101005E634B31CACEBF479E5517ED33F83BBB</vt:lpwstr>
  </property>
  <property fmtid="{D5CDD505-2E9C-101B-9397-08002B2CF9AE}" pid="3" name="MSIP_Label_1e2213cc-63e0-4536-90e7-0b7c6300d02e_Enabled">
    <vt:lpwstr>true</vt:lpwstr>
  </property>
  <property fmtid="{D5CDD505-2E9C-101B-9397-08002B2CF9AE}" pid="4" name="MSIP_Label_1e2213cc-63e0-4536-90e7-0b7c6300d02e_SetDate">
    <vt:lpwstr>2022-07-15T08:44:55Z</vt:lpwstr>
  </property>
  <property fmtid="{D5CDD505-2E9C-101B-9397-08002B2CF9AE}" pid="5" name="MSIP_Label_1e2213cc-63e0-4536-90e7-0b7c6300d02e_Method">
    <vt:lpwstr>Privileged</vt:lpwstr>
  </property>
  <property fmtid="{D5CDD505-2E9C-101B-9397-08002B2CF9AE}" pid="6" name="MSIP_Label_1e2213cc-63e0-4536-90e7-0b7c6300d02e_Name">
    <vt:lpwstr>Public</vt:lpwstr>
  </property>
  <property fmtid="{D5CDD505-2E9C-101B-9397-08002B2CF9AE}" pid="7" name="MSIP_Label_1e2213cc-63e0-4536-90e7-0b7c6300d02e_SiteId">
    <vt:lpwstr>c84d643c-7b91-48c3-b720-3d660c5b524d</vt:lpwstr>
  </property>
  <property fmtid="{D5CDD505-2E9C-101B-9397-08002B2CF9AE}" pid="8" name="MSIP_Label_1e2213cc-63e0-4536-90e7-0b7c6300d02e_ActionId">
    <vt:lpwstr>dac4c993-77c1-4b53-86e5-8cac6151c347</vt:lpwstr>
  </property>
  <property fmtid="{D5CDD505-2E9C-101B-9397-08002B2CF9AE}" pid="9" name="MSIP_Label_1e2213cc-63e0-4536-90e7-0b7c6300d02e_ContentBits">
    <vt:lpwstr>0</vt:lpwstr>
  </property>
  <property fmtid="{D5CDD505-2E9C-101B-9397-08002B2CF9AE}" pid="10" name="MediaServiceImageTags">
    <vt:lpwstr/>
  </property>
</Properties>
</file>